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71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63926" w:rsidRPr="00763926" w14:paraId="10F6462D" w14:textId="77777777" w:rsidTr="002F13A2">
        <w:tc>
          <w:tcPr>
            <w:tcW w:w="2154" w:type="dxa"/>
            <w:shd w:val="clear" w:color="auto" w:fill="BFBFBF" w:themeFill="background1" w:themeFillShade="BF"/>
          </w:tcPr>
          <w:p w14:paraId="6732119E" w14:textId="77777777" w:rsidR="00C4662B" w:rsidRPr="00763926" w:rsidRDefault="00C4662B" w:rsidP="00AF32F8">
            <w:pPr>
              <w:rPr>
                <w:color w:val="000000" w:themeColor="text1"/>
                <w:szCs w:val="22"/>
              </w:rPr>
            </w:pPr>
            <w:bookmarkStart w:id="0" w:name="Akronym" w:colFirst="1" w:colLast="1"/>
            <w:bookmarkStart w:id="1" w:name="_Toc191960560"/>
            <w:bookmarkStart w:id="2" w:name="_Toc191961710"/>
            <w:r w:rsidRPr="00763926">
              <w:rPr>
                <w:color w:val="000000" w:themeColor="text1"/>
                <w:szCs w:val="22"/>
              </w:rPr>
              <w:t>Projekt</w:t>
            </w:r>
            <w:r w:rsidR="00AB2F53" w:rsidRPr="00763926">
              <w:rPr>
                <w:color w:val="000000" w:themeColor="text1"/>
                <w:szCs w:val="22"/>
              </w:rPr>
              <w:t>akronym</w:t>
            </w:r>
          </w:p>
        </w:tc>
        <w:sdt>
          <w:sdtPr>
            <w:rPr>
              <w:color w:val="000000" w:themeColor="text1"/>
              <w:szCs w:val="22"/>
            </w:rPr>
            <w:alias w:val="Projekttitel"/>
            <w:tag w:val="Projekttitel"/>
            <w:id w:val="78569818"/>
            <w:placeholder>
              <w:docPart w:val="D516C841C05F43C1BC67B3C8D62E9577"/>
            </w:placeholder>
            <w:showingPlcHdr/>
          </w:sdtPr>
          <w:sdtEndPr/>
          <w:sdtContent>
            <w:tc>
              <w:tcPr>
                <w:tcW w:w="6917" w:type="dxa"/>
                <w:shd w:val="clear" w:color="auto" w:fill="FFFFFF" w:themeFill="background1"/>
              </w:tcPr>
              <w:p w14:paraId="06DABFA1" w14:textId="77777777" w:rsidR="00C4662B" w:rsidRPr="00763926" w:rsidRDefault="00FF61BF" w:rsidP="00AF32F8">
                <w:pPr>
                  <w:rPr>
                    <w:color w:val="000000" w:themeColor="text1"/>
                    <w:szCs w:val="22"/>
                  </w:rPr>
                </w:pPr>
                <w:r w:rsidRPr="00763926">
                  <w:rPr>
                    <w:rStyle w:val="Platzhaltertext"/>
                    <w:color w:val="000000" w:themeColor="text1"/>
                    <w:szCs w:val="22"/>
                  </w:rPr>
                  <w:t>Bitte geben Sie hier das Projektakronym ein.</w:t>
                </w:r>
              </w:p>
            </w:tc>
          </w:sdtContent>
        </w:sdt>
      </w:tr>
      <w:bookmarkEnd w:id="0"/>
    </w:tbl>
    <w:p w14:paraId="52EEF926" w14:textId="77777777" w:rsidR="00B561ED" w:rsidRPr="00763926" w:rsidRDefault="00B561ED" w:rsidP="00EE2599">
      <w:pPr>
        <w:rPr>
          <w:color w:val="000000" w:themeColor="text1"/>
        </w:rPr>
      </w:pPr>
    </w:p>
    <w:tbl>
      <w:tblPr>
        <w:tblStyle w:val="Tabellenraster"/>
        <w:tblW w:w="9071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B810E8" w:rsidRPr="00763926" w14:paraId="4D5F5741" w14:textId="77777777" w:rsidTr="00B810E8">
        <w:tc>
          <w:tcPr>
            <w:tcW w:w="2154" w:type="dxa"/>
            <w:shd w:val="clear" w:color="auto" w:fill="BFBFBF" w:themeFill="background1" w:themeFillShade="BF"/>
          </w:tcPr>
          <w:p w14:paraId="34D9079D" w14:textId="77777777" w:rsidR="00B810E8" w:rsidRPr="00763926" w:rsidRDefault="00B810E8" w:rsidP="00ED0DB3">
            <w:pPr>
              <w:rPr>
                <w:color w:val="000000" w:themeColor="text1"/>
                <w:szCs w:val="20"/>
              </w:rPr>
            </w:pPr>
            <w:bookmarkStart w:id="3" w:name="FKZ" w:colFirst="1" w:colLast="1"/>
            <w:r w:rsidRPr="00763926">
              <w:rPr>
                <w:color w:val="000000" w:themeColor="text1"/>
                <w:szCs w:val="20"/>
              </w:rPr>
              <w:t>Projektnummer</w:t>
            </w:r>
          </w:p>
        </w:tc>
        <w:sdt>
          <w:sdtPr>
            <w:rPr>
              <w:color w:val="000000" w:themeColor="text1"/>
              <w:szCs w:val="20"/>
            </w:rPr>
            <w:alias w:val="Projektnummer/FKZ"/>
            <w:tag w:val="Projektnummer/FKZ"/>
            <w:id w:val="864944062"/>
            <w:placeholder>
              <w:docPart w:val="8FB5F3B6E56F44DBB5D94FFEBED40B1E"/>
            </w:placeholder>
          </w:sdtPr>
          <w:sdtEndPr/>
          <w:sdtContent>
            <w:tc>
              <w:tcPr>
                <w:tcW w:w="6917" w:type="dxa"/>
                <w:shd w:val="clear" w:color="auto" w:fill="FFFFFF" w:themeFill="background1"/>
              </w:tcPr>
              <w:p w14:paraId="08BFA98F" w14:textId="6CDC53FA" w:rsidR="00B810E8" w:rsidRPr="00763926" w:rsidRDefault="00B810E8" w:rsidP="00ED0DB3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color w:val="000000" w:themeColor="text1"/>
                    <w:szCs w:val="20"/>
                  </w:rPr>
                  <w:t xml:space="preserve">Bitte geben Sie die </w:t>
                </w:r>
                <w:r>
                  <w:rPr>
                    <w:color w:val="000000" w:themeColor="text1"/>
                    <w:szCs w:val="20"/>
                  </w:rPr>
                  <w:t>Projektnummer</w:t>
                </w:r>
                <w:r w:rsidRPr="00763926">
                  <w:rPr>
                    <w:color w:val="000000" w:themeColor="text1"/>
                    <w:szCs w:val="20"/>
                  </w:rPr>
                  <w:t xml:space="preserve"> an</w:t>
                </w:r>
              </w:p>
            </w:tc>
          </w:sdtContent>
        </w:sdt>
      </w:tr>
      <w:bookmarkEnd w:id="3"/>
    </w:tbl>
    <w:p w14:paraId="5DA349AE" w14:textId="77777777" w:rsidR="00C4662B" w:rsidRPr="00763926" w:rsidRDefault="00C4662B" w:rsidP="00EE2599">
      <w:pPr>
        <w:rPr>
          <w:color w:val="000000" w:themeColor="text1"/>
        </w:rPr>
      </w:pPr>
    </w:p>
    <w:tbl>
      <w:tblPr>
        <w:tblStyle w:val="Tabellenraster"/>
        <w:tblW w:w="9071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63926" w:rsidRPr="00763926" w14:paraId="2DCCF6BA" w14:textId="77777777" w:rsidTr="00B551ED">
        <w:tc>
          <w:tcPr>
            <w:tcW w:w="2154" w:type="dxa"/>
            <w:shd w:val="clear" w:color="auto" w:fill="BFBFBF" w:themeFill="background1" w:themeFillShade="BF"/>
          </w:tcPr>
          <w:p w14:paraId="5C4E75B8" w14:textId="77777777" w:rsidR="0029603F" w:rsidRPr="00763926" w:rsidRDefault="0029603F" w:rsidP="00B551ED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Laufzeit</w:t>
            </w:r>
          </w:p>
        </w:tc>
        <w:tc>
          <w:tcPr>
            <w:tcW w:w="6917" w:type="dxa"/>
            <w:shd w:val="clear" w:color="auto" w:fill="FFFFFF" w:themeFill="background1"/>
          </w:tcPr>
          <w:p w14:paraId="4907080F" w14:textId="24543F74" w:rsidR="0029603F" w:rsidRPr="00763926" w:rsidRDefault="0029603F" w:rsidP="00B551ED">
            <w:pPr>
              <w:rPr>
                <w:color w:val="000000" w:themeColor="text1"/>
                <w:szCs w:val="20"/>
              </w:rPr>
            </w:pPr>
          </w:p>
        </w:tc>
      </w:tr>
    </w:tbl>
    <w:p w14:paraId="2B21F7CB" w14:textId="77777777" w:rsidR="0029603F" w:rsidRPr="00763926" w:rsidRDefault="0029603F" w:rsidP="00EE2599">
      <w:pPr>
        <w:rPr>
          <w:color w:val="000000" w:themeColor="text1"/>
        </w:rPr>
      </w:pPr>
    </w:p>
    <w:tbl>
      <w:tblPr>
        <w:tblStyle w:val="Tabellenraster"/>
        <w:tblW w:w="9071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63926" w:rsidRPr="00763926" w14:paraId="17E08316" w14:textId="77777777" w:rsidTr="002F13A2">
        <w:tc>
          <w:tcPr>
            <w:tcW w:w="2154" w:type="dxa"/>
            <w:shd w:val="clear" w:color="auto" w:fill="BFBFBF" w:themeFill="background1" w:themeFillShade="BF"/>
          </w:tcPr>
          <w:p w14:paraId="512BDF64" w14:textId="77777777" w:rsidR="00582FDE" w:rsidRPr="00763926" w:rsidRDefault="005F5718" w:rsidP="00AF32F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Projektleiter/in</w:t>
            </w:r>
          </w:p>
        </w:tc>
        <w:sdt>
          <w:sdtPr>
            <w:rPr>
              <w:color w:val="000000" w:themeColor="text1"/>
              <w:szCs w:val="20"/>
            </w:rPr>
            <w:alias w:val="Laufzeit"/>
            <w:tag w:val="Laufzeit"/>
            <w:id w:val="-1815013050"/>
            <w:placeholder>
              <w:docPart w:val="65EBF8A1F8F8473581D48C09A1888072"/>
            </w:placeholder>
          </w:sdtPr>
          <w:sdtEndPr/>
          <w:sdtContent>
            <w:tc>
              <w:tcPr>
                <w:tcW w:w="6917" w:type="dxa"/>
                <w:shd w:val="clear" w:color="auto" w:fill="FFFFFF" w:themeFill="background1"/>
              </w:tcPr>
              <w:p w14:paraId="1B25E575" w14:textId="0952639F" w:rsidR="00582FDE" w:rsidRPr="00763926" w:rsidRDefault="005A3CFB" w:rsidP="00582FDE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color w:val="000000" w:themeColor="text1"/>
                    <w:szCs w:val="20"/>
                  </w:rPr>
                  <w:t xml:space="preserve">Bitte geben Sie </w:t>
                </w:r>
                <w:r>
                  <w:rPr>
                    <w:color w:val="000000" w:themeColor="text1"/>
                    <w:szCs w:val="20"/>
                  </w:rPr>
                  <w:t xml:space="preserve">den/die Projektverantwortliche/n </w:t>
                </w:r>
              </w:p>
            </w:tc>
          </w:sdtContent>
        </w:sdt>
      </w:tr>
      <w:bookmarkEnd w:id="1"/>
      <w:bookmarkEnd w:id="2"/>
    </w:tbl>
    <w:p w14:paraId="1B11A4B5" w14:textId="77777777" w:rsidR="000857BA" w:rsidRPr="00763926" w:rsidRDefault="000857BA" w:rsidP="000857BA">
      <w:pPr>
        <w:rPr>
          <w:color w:val="000000" w:themeColor="text1"/>
        </w:rPr>
      </w:pPr>
    </w:p>
    <w:tbl>
      <w:tblPr>
        <w:tblStyle w:val="Tabellenraster"/>
        <w:tblW w:w="9071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54"/>
        <w:gridCol w:w="6917"/>
      </w:tblGrid>
      <w:tr w:rsidR="00763926" w:rsidRPr="00763926" w14:paraId="329E7278" w14:textId="77777777" w:rsidTr="00FD2AD6">
        <w:tc>
          <w:tcPr>
            <w:tcW w:w="2154" w:type="dxa"/>
            <w:shd w:val="clear" w:color="auto" w:fill="BFBFBF" w:themeFill="background1" w:themeFillShade="BF"/>
          </w:tcPr>
          <w:p w14:paraId="0EE872B2" w14:textId="77777777" w:rsidR="005F5718" w:rsidRPr="00763926" w:rsidRDefault="005F5718" w:rsidP="00FD2AD6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Aktuelles Datum</w:t>
            </w:r>
          </w:p>
        </w:tc>
        <w:sdt>
          <w:sdtPr>
            <w:rPr>
              <w:rFonts w:cs="Arial"/>
              <w:color w:val="000000" w:themeColor="text1"/>
              <w:szCs w:val="20"/>
            </w:rPr>
            <w:alias w:val="Aktuelles Datum"/>
            <w:tag w:val="Aktuelles Datum"/>
            <w:id w:val="1120888139"/>
            <w:placeholder>
              <w:docPart w:val="329178EBF3F34311A51E2732F6FF56A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917" w:type="dxa"/>
                <w:shd w:val="clear" w:color="auto" w:fill="FFFFFF" w:themeFill="background1"/>
              </w:tcPr>
              <w:p w14:paraId="0684E053" w14:textId="77777777" w:rsidR="005F5718" w:rsidRPr="00763926" w:rsidRDefault="005F5718" w:rsidP="00FD2AD6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Datum</w:t>
                </w:r>
              </w:p>
            </w:tc>
          </w:sdtContent>
        </w:sdt>
      </w:tr>
    </w:tbl>
    <w:p w14:paraId="509A0A52" w14:textId="77777777" w:rsidR="006E496F" w:rsidRPr="00763926" w:rsidRDefault="00F373E1" w:rsidP="003756C7">
      <w:pPr>
        <w:pStyle w:val="berschrift1"/>
        <w:rPr>
          <w:color w:val="000000" w:themeColor="text1"/>
        </w:rPr>
        <w:sectPr w:rsidR="006E496F" w:rsidRPr="00763926" w:rsidSect="0029603F">
          <w:headerReference w:type="default" r:id="rId11"/>
          <w:footerReference w:type="default" r:id="rId12"/>
          <w:pgSz w:w="11906" w:h="16838" w:code="9"/>
          <w:pgMar w:top="1389" w:right="1418" w:bottom="1588" w:left="1418" w:header="283" w:footer="709" w:gutter="0"/>
          <w:cols w:space="708"/>
          <w:formProt w:val="0"/>
          <w:docGrid w:linePitch="360"/>
        </w:sectPr>
      </w:pPr>
      <w:r w:rsidRPr="00763926">
        <w:rPr>
          <w:color w:val="000000" w:themeColor="text1"/>
        </w:rPr>
        <w:t>Statusübersicht</w:t>
      </w: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37BA337B" w14:textId="77777777" w:rsidTr="00F373E1"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08AD750" w14:textId="77777777" w:rsidR="00F373E1" w:rsidRPr="00763926" w:rsidRDefault="00F373E1" w:rsidP="00F373E1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Berichtszeitraum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972E4A4" w14:textId="7EFDA5FD" w:rsidR="00F373E1" w:rsidRPr="00763926" w:rsidRDefault="00F373E1" w:rsidP="00F373E1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 xml:space="preserve">von: </w:t>
            </w:r>
            <w:sdt>
              <w:sdtPr>
                <w:rPr>
                  <w:rFonts w:cs="Arial"/>
                  <w:color w:val="000000" w:themeColor="text1"/>
                  <w:szCs w:val="20"/>
                </w:rPr>
                <w:alias w:val="Datum von"/>
                <w:tag w:val="Datum von"/>
                <w:id w:val="-1225126905"/>
                <w:placeholder>
                  <w:docPart w:val="7583BC64E60C42A192CAB957AD6EDFA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63926">
                  <w:rPr>
                    <w:rStyle w:val="Platzhaltertext"/>
                    <w:color w:val="000000" w:themeColor="text1"/>
                  </w:rPr>
                  <w:t>Datum</w:t>
                </w:r>
              </w:sdtContent>
            </w:sdt>
            <w:r w:rsidRPr="00763926">
              <w:rPr>
                <w:rFonts w:cs="Arial"/>
                <w:color w:val="000000" w:themeColor="text1"/>
                <w:szCs w:val="20"/>
              </w:rPr>
              <w:t xml:space="preserve"> bis: </w:t>
            </w:r>
            <w:sdt>
              <w:sdtPr>
                <w:rPr>
                  <w:rFonts w:cs="Arial"/>
                  <w:color w:val="000000" w:themeColor="text1"/>
                  <w:szCs w:val="20"/>
                </w:rPr>
                <w:alias w:val="Datum bis"/>
                <w:tag w:val="Datum bis"/>
                <w:id w:val="-1232232595"/>
                <w:placeholder>
                  <w:docPart w:val="3057D3EDD1B94F49AF4413385824E84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763926">
                  <w:rPr>
                    <w:rStyle w:val="Platzhaltertext"/>
                    <w:color w:val="000000" w:themeColor="text1"/>
                  </w:rPr>
                  <w:t>Datum</w:t>
                </w:r>
              </w:sdtContent>
            </w:sdt>
          </w:p>
        </w:tc>
      </w:tr>
      <w:tr w:rsidR="00763926" w:rsidRPr="00763926" w14:paraId="79AAD50C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D55CF98" w14:textId="77777777" w:rsidR="00F373E1" w:rsidRPr="00763926" w:rsidRDefault="00F373E1" w:rsidP="00F373E1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Status des Projekts</w:t>
            </w:r>
          </w:p>
        </w:tc>
        <w:sdt>
          <w:sdtPr>
            <w:rPr>
              <w:color w:val="000000" w:themeColor="text1"/>
              <w:szCs w:val="20"/>
            </w:rPr>
            <w:alias w:val="Projektstatus"/>
            <w:tag w:val="Projektstatus"/>
            <w:id w:val="1229647331"/>
            <w:placeholder>
              <w:docPart w:val="F80C4249C1ED487AB538F3656790E6D1"/>
            </w:placeholder>
            <w:showingPlcHdr/>
            <w:docPartList>
              <w:docPartGallery w:val="Quick Parts"/>
              <w:docPartCategory w:val="Projektstatus"/>
            </w:docPartList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6009F938" w14:textId="77777777" w:rsidR="00F373E1" w:rsidRPr="00763926" w:rsidRDefault="00BF6C90" w:rsidP="005F5718">
                <w:pPr>
                  <w:rPr>
                    <w:rFonts w:cs="Arial"/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Wählen Sie einen Dokumentbaustein zum Projektstatus (kritisch, verzögert, im Plan aus.</w:t>
                </w:r>
              </w:p>
            </w:tc>
          </w:sdtContent>
        </w:sdt>
      </w:tr>
      <w:tr w:rsidR="00763926" w:rsidRPr="00763926" w14:paraId="382B4CF9" w14:textId="77777777" w:rsidTr="00D4258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194F6D0" w14:textId="64A378BE" w:rsidR="007348FA" w:rsidRPr="00763926" w:rsidRDefault="007348FA" w:rsidP="00F373E1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Kurz</w:t>
            </w:r>
            <w:r w:rsidR="00B96DBD" w:rsidRPr="00763926">
              <w:rPr>
                <w:color w:val="000000" w:themeColor="text1"/>
                <w:szCs w:val="20"/>
              </w:rPr>
              <w:t>beschreibung Status</w:t>
            </w:r>
          </w:p>
        </w:tc>
        <w:sdt>
          <w:sdtPr>
            <w:rPr>
              <w:color w:val="000000" w:themeColor="text1"/>
              <w:szCs w:val="20"/>
            </w:rPr>
            <w:alias w:val="Statuskurzbeschreibung"/>
            <w:tag w:val="Statuskurzbeschreibung"/>
            <w:id w:val="-341707684"/>
            <w:placeholder>
              <w:docPart w:val="51399699AE9A4B80AE4CF8603148172D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ACD7C6D" w14:textId="1AE5CF31" w:rsidR="007348FA" w:rsidRPr="00763926" w:rsidRDefault="00B96DBD" w:rsidP="00D42581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Bitte hier eine Beschreibung des Projektstatus in kurzen Worten eingeben.</w:t>
                </w:r>
              </w:p>
            </w:tc>
          </w:sdtContent>
        </w:sdt>
      </w:tr>
      <w:tr w:rsidR="00763926" w:rsidRPr="00763926" w14:paraId="2864AC64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8B197A4" w14:textId="77777777" w:rsidR="00E346B5" w:rsidRPr="00763926" w:rsidRDefault="00E346B5" w:rsidP="005F571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Laufzeitverlängerung notwendig?</w:t>
            </w:r>
          </w:p>
        </w:tc>
        <w:sdt>
          <w:sdtPr>
            <w:rPr>
              <w:color w:val="000000" w:themeColor="text1"/>
              <w:szCs w:val="20"/>
            </w:rPr>
            <w:alias w:val="Laufzeitverlängerung angedacht"/>
            <w:tag w:val="Laufzeitverlängerung"/>
            <w:id w:val="1139920021"/>
            <w:lock w:val="sdtLocked"/>
            <w:placeholder>
              <w:docPart w:val="3F8CB178AEC24F0CBBB43C028E412FBB"/>
            </w:placeholder>
            <w:showingPlcHdr/>
            <w:dropDownList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0131DA1" w14:textId="77777777" w:rsidR="00E346B5" w:rsidRPr="00763926" w:rsidRDefault="00E346B5" w:rsidP="00F373E1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Wählen Sie ein Element aus.</w:t>
                </w:r>
              </w:p>
            </w:tc>
          </w:sdtContent>
        </w:sdt>
      </w:tr>
    </w:tbl>
    <w:p w14:paraId="701E39C7" w14:textId="77777777" w:rsidR="00F373E1" w:rsidRPr="00763926" w:rsidRDefault="00F373E1" w:rsidP="003756C7">
      <w:pPr>
        <w:pStyle w:val="berschrift1"/>
        <w:rPr>
          <w:color w:val="000000" w:themeColor="text1"/>
        </w:rPr>
      </w:pPr>
      <w:r w:rsidRPr="00763926">
        <w:rPr>
          <w:color w:val="000000" w:themeColor="text1"/>
        </w:rPr>
        <w:t>Statusdetails</w:t>
      </w: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2B7E29BE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29B853F" w14:textId="77777777" w:rsidR="00F373E1" w:rsidRPr="00763926" w:rsidRDefault="00F373E1" w:rsidP="005F571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Inhalte</w:t>
            </w:r>
          </w:p>
        </w:tc>
        <w:sdt>
          <w:sdtPr>
            <w:rPr>
              <w:color w:val="000000" w:themeColor="text1"/>
              <w:szCs w:val="20"/>
            </w:rPr>
            <w:id w:val="-213273651"/>
            <w:placeholder>
              <w:docPart w:val="9DE318FD879242E0A695141D5DFD732B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353A8C4" w14:textId="77777777" w:rsidR="00F373E1" w:rsidRPr="00763926" w:rsidRDefault="00F373E1" w:rsidP="00F373E1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Bitte hier den Status zu den Projektinhalten und der Qualität der erreichten Ergebnisse angeben.</w:t>
                </w:r>
              </w:p>
            </w:tc>
          </w:sdtContent>
        </w:sdt>
      </w:tr>
    </w:tbl>
    <w:p w14:paraId="22141CE4" w14:textId="77777777" w:rsidR="00E346B5" w:rsidRPr="00763926" w:rsidRDefault="00E346B5">
      <w:pPr>
        <w:rPr>
          <w:color w:val="000000" w:themeColor="text1"/>
        </w:rPr>
      </w:pP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100D3200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8A51983" w14:textId="77777777" w:rsidR="00F373E1" w:rsidRPr="00763926" w:rsidRDefault="00F373E1" w:rsidP="005F571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Termine</w:t>
            </w:r>
          </w:p>
        </w:tc>
        <w:sdt>
          <w:sdtPr>
            <w:rPr>
              <w:color w:val="000000" w:themeColor="text1"/>
              <w:szCs w:val="20"/>
            </w:rPr>
            <w:id w:val="2028978544"/>
            <w:placeholder>
              <w:docPart w:val="2B3BB42025E847078203D59C42FB72D0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0D0A9C1" w14:textId="77777777" w:rsidR="00F373E1" w:rsidRPr="00763926" w:rsidRDefault="00F373E1" w:rsidP="00F373E1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Bitte hier einen Kurzbericht zu den vergangenen Projektterminen/Meilensteine angeben.</w:t>
                </w:r>
              </w:p>
            </w:tc>
          </w:sdtContent>
        </w:sdt>
      </w:tr>
    </w:tbl>
    <w:p w14:paraId="6543D83B" w14:textId="77777777" w:rsidR="00F373E1" w:rsidRPr="00763926" w:rsidRDefault="00F373E1">
      <w:pPr>
        <w:rPr>
          <w:color w:val="000000" w:themeColor="text1"/>
        </w:rPr>
      </w:pP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3237F0DE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6CB2C0B" w14:textId="77777777" w:rsidR="00F373E1" w:rsidRPr="00763926" w:rsidRDefault="00F373E1" w:rsidP="005F571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Nächste Schritte</w:t>
            </w:r>
          </w:p>
        </w:tc>
        <w:sdt>
          <w:sdtPr>
            <w:rPr>
              <w:color w:val="000000" w:themeColor="text1"/>
              <w:szCs w:val="20"/>
            </w:rPr>
            <w:id w:val="1014650708"/>
            <w:placeholder>
              <w:docPart w:val="2CC454C7B53B47B3948DE656B2D80814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6B658F50" w14:textId="77777777" w:rsidR="00F373E1" w:rsidRPr="00763926" w:rsidRDefault="00F373E1" w:rsidP="00F373E1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Welche nächsten Schritte stehen an oder sind geplant?</w:t>
                </w:r>
              </w:p>
            </w:tc>
          </w:sdtContent>
        </w:sdt>
      </w:tr>
    </w:tbl>
    <w:p w14:paraId="2720316B" w14:textId="77777777" w:rsidR="00F373E1" w:rsidRPr="00763926" w:rsidRDefault="00F373E1">
      <w:pPr>
        <w:rPr>
          <w:color w:val="000000" w:themeColor="text1"/>
        </w:rPr>
      </w:pP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647DDD5E" w14:textId="77777777" w:rsidTr="00FB632E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9149543" w14:textId="77777777" w:rsidR="00372E09" w:rsidRPr="00763926" w:rsidRDefault="00372E09" w:rsidP="00FB632E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Risikobewertung</w:t>
            </w:r>
          </w:p>
        </w:tc>
        <w:sdt>
          <w:sdtPr>
            <w:rPr>
              <w:color w:val="000000" w:themeColor="text1"/>
              <w:szCs w:val="20"/>
            </w:rPr>
            <w:id w:val="-290987309"/>
            <w:placeholder>
              <w:docPart w:val="E7CC2EBE05704DB4A107B01E4C51162C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45AEF871" w14:textId="77777777" w:rsidR="00372E09" w:rsidRPr="00763926" w:rsidRDefault="00372E09" w:rsidP="00372E09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Wie ist das Risiko zur Zielerreichung zu bewerten?</w:t>
                </w:r>
              </w:p>
            </w:tc>
          </w:sdtContent>
        </w:sdt>
      </w:tr>
    </w:tbl>
    <w:p w14:paraId="4BA24294" w14:textId="77777777" w:rsidR="00372E09" w:rsidRPr="00763926" w:rsidRDefault="00372E09">
      <w:pPr>
        <w:rPr>
          <w:color w:val="000000" w:themeColor="text1"/>
        </w:rPr>
      </w:pP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078D1A80" w14:textId="77777777" w:rsidTr="00DA1E9F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2AE10308" w14:textId="77777777" w:rsidR="00AB69ED" w:rsidRPr="00763926" w:rsidRDefault="00AB69ED" w:rsidP="00DA1E9F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Maßnahmen seitens des Projekts zur Erreichung der Projektziele trotz Verzögerung oder kritischer Projektlage</w:t>
            </w:r>
          </w:p>
        </w:tc>
        <w:sdt>
          <w:sdtPr>
            <w:rPr>
              <w:color w:val="000000" w:themeColor="text1"/>
              <w:szCs w:val="20"/>
            </w:rPr>
            <w:id w:val="2140606947"/>
            <w:placeholder>
              <w:docPart w:val="65CEEE2C10BD4EEF8EC5F7607F831501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153E0687" w14:textId="77777777" w:rsidR="00AB69ED" w:rsidRPr="00763926" w:rsidRDefault="00AB69ED" w:rsidP="00DA1E9F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Bitte hier notwendige Maßnahmen zur Sicherstellung des Projekts angeben.</w:t>
                </w:r>
              </w:p>
            </w:tc>
          </w:sdtContent>
        </w:sdt>
      </w:tr>
    </w:tbl>
    <w:p w14:paraId="4B3E4F7B" w14:textId="77777777" w:rsidR="00AB69ED" w:rsidRPr="00763926" w:rsidRDefault="00AB69ED">
      <w:pPr>
        <w:rPr>
          <w:color w:val="000000" w:themeColor="text1"/>
        </w:rPr>
      </w:pPr>
    </w:p>
    <w:tbl>
      <w:tblPr>
        <w:tblStyle w:val="Tabellenraster"/>
        <w:tblW w:w="9067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763926" w:rsidRPr="00763926" w14:paraId="292B6352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07BF741" w14:textId="77777777" w:rsidR="00F373E1" w:rsidRPr="00763926" w:rsidRDefault="00F373E1" w:rsidP="005F571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t>Notwendige Entscheidungen durch Projektauftraggeber/</w:t>
            </w:r>
            <w:r w:rsidR="003756C7" w:rsidRPr="00763926">
              <w:rPr>
                <w:color w:val="000000" w:themeColor="text1"/>
                <w:szCs w:val="20"/>
              </w:rPr>
              <w:t xml:space="preserve"> </w:t>
            </w:r>
            <w:r w:rsidRPr="00763926">
              <w:rPr>
                <w:color w:val="000000" w:themeColor="text1"/>
                <w:szCs w:val="20"/>
              </w:rPr>
              <w:t>Projektlenkungskreis</w:t>
            </w:r>
            <w:r w:rsidR="00AB2F53" w:rsidRPr="00763926">
              <w:rPr>
                <w:color w:val="000000" w:themeColor="text1"/>
                <w:szCs w:val="20"/>
              </w:rPr>
              <w:t>/</w:t>
            </w:r>
            <w:r w:rsidR="003756C7" w:rsidRPr="00763926">
              <w:rPr>
                <w:color w:val="000000" w:themeColor="text1"/>
                <w:szCs w:val="20"/>
              </w:rPr>
              <w:t xml:space="preserve"> </w:t>
            </w:r>
            <w:r w:rsidR="00AB2F53" w:rsidRPr="00763926">
              <w:rPr>
                <w:color w:val="000000" w:themeColor="text1"/>
                <w:szCs w:val="20"/>
              </w:rPr>
              <w:t>Projektbegleitgruppe</w:t>
            </w:r>
          </w:p>
        </w:tc>
        <w:sdt>
          <w:sdtPr>
            <w:rPr>
              <w:color w:val="000000" w:themeColor="text1"/>
              <w:szCs w:val="20"/>
            </w:rPr>
            <w:id w:val="-1387096728"/>
            <w:placeholder>
              <w:docPart w:val="C80D74B894944A5E9C4D068A95C6DE96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1EC93CBA" w14:textId="77777777" w:rsidR="00F373E1" w:rsidRPr="00763926" w:rsidRDefault="00F373E1" w:rsidP="00F373E1">
                <w:pPr>
                  <w:rPr>
                    <w:color w:val="000000" w:themeColor="text1"/>
                    <w:szCs w:val="20"/>
                  </w:rPr>
                </w:pPr>
                <w:r w:rsidRPr="00763926">
                  <w:rPr>
                    <w:rStyle w:val="Platzhaltertext"/>
                    <w:color w:val="000000" w:themeColor="text1"/>
                  </w:rPr>
                  <w:t>Bitte hier notwendige Entscheidungen zur Sicherstellung des Projekts angeben, sofern erforderlich.</w:t>
                </w:r>
              </w:p>
            </w:tc>
          </w:sdtContent>
        </w:sdt>
      </w:tr>
      <w:tr w:rsidR="00763926" w:rsidRPr="00763926" w14:paraId="29295265" w14:textId="77777777" w:rsidTr="00F373E1">
        <w:trPr>
          <w:trHeight w:val="45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08DF9AA" w14:textId="77777777" w:rsidR="00E346B5" w:rsidRPr="00763926" w:rsidRDefault="00E346B5" w:rsidP="005F5718">
            <w:pPr>
              <w:rPr>
                <w:color w:val="000000" w:themeColor="text1"/>
                <w:szCs w:val="20"/>
              </w:rPr>
            </w:pPr>
            <w:r w:rsidRPr="00763926">
              <w:rPr>
                <w:color w:val="000000" w:themeColor="text1"/>
                <w:szCs w:val="20"/>
              </w:rPr>
              <w:lastRenderedPageBreak/>
              <w:t>Laufzeitverlängerung durch PBG zugestimmt</w:t>
            </w:r>
          </w:p>
        </w:tc>
        <w:tc>
          <w:tcPr>
            <w:tcW w:w="6945" w:type="dxa"/>
            <w:shd w:val="clear" w:color="auto" w:fill="auto"/>
          </w:tcPr>
          <w:p w14:paraId="61AF9D10" w14:textId="77777777" w:rsidR="00E346B5" w:rsidRPr="00763926" w:rsidRDefault="003D0451" w:rsidP="00F373E1">
            <w:pPr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</w:rPr>
                <w:alias w:val="Laufzeitverlängerung zugestimmt"/>
                <w:tag w:val="Laufzeitverlängerung"/>
                <w:id w:val="-329064623"/>
                <w:placeholder>
                  <w:docPart w:val="3B87B20D82DB4113AC09F52A44AB3859"/>
                </w:placeholder>
                <w:showingPlcHdr/>
                <w:dropDownList>
                  <w:listItem w:displayText="Ja" w:value="Ja"/>
                  <w:listItem w:displayText="Nein" w:value="Nein"/>
                </w:dropDownList>
              </w:sdtPr>
              <w:sdtEndPr/>
              <w:sdtContent>
                <w:r w:rsidR="00E346B5" w:rsidRPr="00763926">
                  <w:rPr>
                    <w:rStyle w:val="Platzhaltertext"/>
                    <w:color w:val="000000" w:themeColor="text1"/>
                  </w:rPr>
                  <w:t>Wählen Sie ein Element aus.</w:t>
                </w:r>
              </w:sdtContent>
            </w:sdt>
            <w:r w:rsidR="00E346B5" w:rsidRPr="00763926">
              <w:rPr>
                <w:color w:val="000000" w:themeColor="text1"/>
                <w:szCs w:val="20"/>
              </w:rPr>
              <w:t xml:space="preserve"> </w:t>
            </w:r>
            <w:r w:rsidR="005119C7" w:rsidRPr="00763926">
              <w:rPr>
                <w:vanish/>
                <w:color w:val="000000" w:themeColor="text1"/>
                <w:sz w:val="16"/>
                <w:szCs w:val="16"/>
              </w:rPr>
              <w:t>Nachweis durch Freigabe des Statusberichts durch PBG (Protokoll oder E-Mailbestätigung im Freigabeprozess)</w:t>
            </w:r>
            <w:r w:rsidR="005119C7" w:rsidRPr="00763926">
              <w:rPr>
                <w:vanish/>
                <w:color w:val="000000" w:themeColor="text1"/>
                <w:szCs w:val="20"/>
              </w:rPr>
              <w:t>.</w:t>
            </w:r>
          </w:p>
        </w:tc>
      </w:tr>
    </w:tbl>
    <w:p w14:paraId="1AF474FF" w14:textId="77777777" w:rsidR="0029603F" w:rsidRPr="00763926" w:rsidRDefault="006111B8" w:rsidP="003756C7">
      <w:pPr>
        <w:pStyle w:val="berschrift1"/>
        <w:rPr>
          <w:color w:val="000000" w:themeColor="text1"/>
        </w:rPr>
      </w:pPr>
      <w:r w:rsidRPr="00763926">
        <w:rPr>
          <w:color w:val="000000" w:themeColor="text1"/>
        </w:rPr>
        <w:t>Aktu</w:t>
      </w:r>
      <w:r w:rsidR="00E346B5" w:rsidRPr="00763926">
        <w:rPr>
          <w:color w:val="000000" w:themeColor="text1"/>
        </w:rPr>
        <w:t>e</w:t>
      </w:r>
      <w:r w:rsidRPr="00763926">
        <w:rPr>
          <w:color w:val="000000" w:themeColor="text1"/>
        </w:rPr>
        <w:t>l</w:t>
      </w:r>
      <w:r w:rsidR="00E346B5" w:rsidRPr="00763926">
        <w:rPr>
          <w:color w:val="000000" w:themeColor="text1"/>
        </w:rPr>
        <w:t>ler</w:t>
      </w:r>
      <w:r w:rsidRPr="00763926">
        <w:rPr>
          <w:color w:val="000000" w:themeColor="text1"/>
        </w:rPr>
        <w:t xml:space="preserve"> Projektplan </w:t>
      </w:r>
    </w:p>
    <w:p w14:paraId="2F39227F" w14:textId="6F0AB39D" w:rsidR="006111B8" w:rsidRPr="00763926" w:rsidRDefault="006111B8" w:rsidP="00EE2599">
      <w:pPr>
        <w:rPr>
          <w:rFonts w:cs="Arial"/>
          <w:color w:val="000000" w:themeColor="text1"/>
          <w:szCs w:val="20"/>
        </w:rPr>
      </w:pPr>
      <w:r w:rsidRPr="00763926">
        <w:rPr>
          <w:rFonts w:cs="Arial"/>
          <w:color w:val="000000" w:themeColor="text1"/>
          <w:szCs w:val="20"/>
        </w:rPr>
        <w:t>(</w:t>
      </w:r>
      <w:r w:rsidR="003756C7" w:rsidRPr="00763926">
        <w:rPr>
          <w:rFonts w:cs="Arial"/>
          <w:color w:val="000000" w:themeColor="text1"/>
          <w:szCs w:val="20"/>
        </w:rPr>
        <w:t xml:space="preserve">bitte </w:t>
      </w:r>
      <w:r w:rsidR="001B0A58" w:rsidRPr="00763926">
        <w:rPr>
          <w:rFonts w:cs="Arial"/>
          <w:color w:val="000000" w:themeColor="text1"/>
          <w:szCs w:val="20"/>
        </w:rPr>
        <w:t xml:space="preserve">aktualisiertes </w:t>
      </w:r>
      <w:r w:rsidRPr="00763926">
        <w:rPr>
          <w:rFonts w:cs="Arial"/>
          <w:color w:val="000000" w:themeColor="text1"/>
          <w:szCs w:val="20"/>
        </w:rPr>
        <w:t>Gantt-Chart</w:t>
      </w:r>
      <w:r w:rsidR="003756C7" w:rsidRPr="00763926">
        <w:rPr>
          <w:rFonts w:cs="Arial"/>
          <w:color w:val="000000" w:themeColor="text1"/>
          <w:szCs w:val="20"/>
        </w:rPr>
        <w:t xml:space="preserve"> einfügen</w:t>
      </w:r>
      <w:r w:rsidRPr="00763926">
        <w:rPr>
          <w:rFonts w:cs="Arial"/>
          <w:color w:val="000000" w:themeColor="text1"/>
          <w:szCs w:val="20"/>
        </w:rPr>
        <w:t>)</w:t>
      </w:r>
    </w:p>
    <w:p w14:paraId="3DED1D08" w14:textId="77777777" w:rsidR="006111B8" w:rsidRDefault="006111B8" w:rsidP="00EE2599">
      <w:pPr>
        <w:rPr>
          <w:rFonts w:cs="Arial"/>
          <w:color w:val="000000" w:themeColor="text1"/>
          <w:szCs w:val="20"/>
        </w:rPr>
      </w:pPr>
    </w:p>
    <w:p w14:paraId="760FE9D6" w14:textId="77777777" w:rsidR="00A064CA" w:rsidRDefault="00A064CA" w:rsidP="00EE2599">
      <w:pPr>
        <w:rPr>
          <w:rFonts w:cs="Arial"/>
          <w:color w:val="000000" w:themeColor="text1"/>
          <w:szCs w:val="20"/>
        </w:rPr>
      </w:pPr>
    </w:p>
    <w:p w14:paraId="7106F159" w14:textId="77777777" w:rsidR="00A064CA" w:rsidRPr="00763926" w:rsidRDefault="00A064CA" w:rsidP="00EE2599">
      <w:pPr>
        <w:rPr>
          <w:rFonts w:cs="Arial"/>
          <w:color w:val="000000" w:themeColor="text1"/>
          <w:szCs w:val="20"/>
        </w:rPr>
      </w:pPr>
    </w:p>
    <w:p w14:paraId="5B11C091" w14:textId="77777777" w:rsidR="001B0A58" w:rsidRDefault="001B0A58" w:rsidP="003756C7">
      <w:pPr>
        <w:pStyle w:val="berschrift1"/>
      </w:pPr>
    </w:p>
    <w:p w14:paraId="0409E1E5" w14:textId="77777777" w:rsidR="00A064CA" w:rsidRPr="00A064CA" w:rsidRDefault="00A064CA" w:rsidP="00A064CA">
      <w:pPr>
        <w:sectPr w:rsidR="00A064CA" w:rsidRPr="00A064CA" w:rsidSect="00A064CA">
          <w:type w:val="continuous"/>
          <w:pgSz w:w="11906" w:h="16838" w:code="9"/>
          <w:pgMar w:top="1389" w:right="1418" w:bottom="1588" w:left="1418" w:header="284" w:footer="709" w:gutter="0"/>
          <w:cols w:space="708"/>
          <w:formProt w:val="0"/>
          <w:docGrid w:linePitch="360"/>
        </w:sectPr>
      </w:pPr>
    </w:p>
    <w:p w14:paraId="4C7F8CE7" w14:textId="77777777" w:rsidR="003756C7" w:rsidRPr="001C22C8" w:rsidRDefault="003756C7" w:rsidP="003756C7">
      <w:pPr>
        <w:pStyle w:val="berschrift1"/>
      </w:pPr>
      <w:r>
        <w:lastRenderedPageBreak/>
        <w:t>Kostenübersicht</w:t>
      </w:r>
    </w:p>
    <w:tbl>
      <w:tblPr>
        <w:tblStyle w:val="Tabellenraster"/>
        <w:tblW w:w="8926" w:type="dxa"/>
        <w:shd w:val="clear" w:color="auto" w:fill="BFBFBF" w:themeFill="background1" w:themeFillShade="B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3402"/>
        <w:gridCol w:w="3402"/>
      </w:tblGrid>
      <w:tr w:rsidR="001C22C8" w:rsidRPr="001C22C8" w14:paraId="5AFA2317" w14:textId="77777777" w:rsidTr="006750EC">
        <w:trPr>
          <w:trHeight w:val="79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544D6151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Gesamtprojektkosten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9B53BE" w14:textId="76E16D46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 xml:space="preserve">Bewilligt gem. </w:t>
            </w:r>
            <w:r w:rsidR="00BD47E2">
              <w:rPr>
                <w:szCs w:val="20"/>
              </w:rPr>
              <w:br/>
              <w:t>Gesamtk</w:t>
            </w:r>
            <w:r w:rsidRPr="001C22C8">
              <w:rPr>
                <w:szCs w:val="20"/>
              </w:rPr>
              <w:t>ostenplan</w:t>
            </w:r>
          </w:p>
        </w:tc>
        <w:tc>
          <w:tcPr>
            <w:tcW w:w="3402" w:type="dxa"/>
            <w:vAlign w:val="center"/>
          </w:tcPr>
          <w:p w14:paraId="5CE86867" w14:textId="53BE1007" w:rsidR="006111B8" w:rsidRPr="001C22C8" w:rsidRDefault="00425EAB" w:rsidP="006111B8">
            <w:pPr>
              <w:rPr>
                <w:szCs w:val="20"/>
              </w:rPr>
            </w:pPr>
            <w:r>
              <w:rPr>
                <w:szCs w:val="20"/>
              </w:rPr>
              <w:t>Verausgabte</w:t>
            </w:r>
            <w:r w:rsidR="006111B8" w:rsidRPr="001C22C8">
              <w:rPr>
                <w:szCs w:val="20"/>
              </w:rPr>
              <w:t xml:space="preserve"> Kosten</w:t>
            </w:r>
          </w:p>
        </w:tc>
      </w:tr>
      <w:tr w:rsidR="001C22C8" w:rsidRPr="001C22C8" w14:paraId="26362D67" w14:textId="77777777" w:rsidTr="006750EC">
        <w:trPr>
          <w:trHeight w:val="79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92103DE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Personalkosten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29E45AD" w14:textId="77777777" w:rsidR="006111B8" w:rsidRPr="001C22C8" w:rsidRDefault="006111B8" w:rsidP="002F0193">
            <w:pPr>
              <w:ind w:right="319"/>
              <w:jc w:val="right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CE3B225" w14:textId="77777777" w:rsidR="006111B8" w:rsidRPr="001C22C8" w:rsidRDefault="006111B8" w:rsidP="002F0193">
            <w:pPr>
              <w:ind w:right="324"/>
              <w:jc w:val="right"/>
              <w:rPr>
                <w:szCs w:val="20"/>
              </w:rPr>
            </w:pPr>
          </w:p>
        </w:tc>
      </w:tr>
      <w:tr w:rsidR="001C22C8" w:rsidRPr="001C22C8" w14:paraId="482EF2D1" w14:textId="77777777" w:rsidTr="006750EC">
        <w:trPr>
          <w:trHeight w:val="79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7789AD8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Sachkosten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8D8FC74" w14:textId="77777777" w:rsidR="006111B8" w:rsidRPr="001C22C8" w:rsidRDefault="006111B8" w:rsidP="002F0193">
            <w:pPr>
              <w:ind w:right="319"/>
              <w:jc w:val="right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59B984" w14:textId="77777777" w:rsidR="006111B8" w:rsidRPr="001C22C8" w:rsidRDefault="006111B8" w:rsidP="002F0193">
            <w:pPr>
              <w:ind w:right="324"/>
              <w:jc w:val="right"/>
              <w:rPr>
                <w:szCs w:val="20"/>
              </w:rPr>
            </w:pPr>
          </w:p>
        </w:tc>
      </w:tr>
      <w:tr w:rsidR="001C22C8" w:rsidRPr="001C22C8" w14:paraId="60244BA2" w14:textId="77777777" w:rsidTr="006750EC">
        <w:trPr>
          <w:trHeight w:val="79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4C260B20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Reisekosten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A85A43D" w14:textId="77777777" w:rsidR="006111B8" w:rsidRPr="001C22C8" w:rsidRDefault="006111B8" w:rsidP="002F0193">
            <w:pPr>
              <w:ind w:right="319"/>
              <w:jc w:val="right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3FA9B4B" w14:textId="77777777" w:rsidR="006111B8" w:rsidRPr="001C22C8" w:rsidRDefault="006111B8" w:rsidP="002F0193">
            <w:pPr>
              <w:ind w:right="324"/>
              <w:jc w:val="right"/>
              <w:rPr>
                <w:szCs w:val="20"/>
              </w:rPr>
            </w:pPr>
          </w:p>
        </w:tc>
      </w:tr>
      <w:tr w:rsidR="001C22C8" w:rsidRPr="001C22C8" w14:paraId="7D158766" w14:textId="77777777" w:rsidTr="006750EC">
        <w:trPr>
          <w:trHeight w:val="79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6B767950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Fremdleistungen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18EEBE" w14:textId="77777777" w:rsidR="006111B8" w:rsidRPr="001C22C8" w:rsidRDefault="006111B8" w:rsidP="002F0193">
            <w:pPr>
              <w:ind w:right="319"/>
              <w:jc w:val="right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8BD274" w14:textId="77777777" w:rsidR="006111B8" w:rsidRPr="001C22C8" w:rsidRDefault="006111B8" w:rsidP="002F0193">
            <w:pPr>
              <w:ind w:right="324"/>
              <w:jc w:val="right"/>
              <w:rPr>
                <w:szCs w:val="20"/>
              </w:rPr>
            </w:pPr>
          </w:p>
        </w:tc>
      </w:tr>
      <w:tr w:rsidR="001C22C8" w:rsidRPr="001C22C8" w14:paraId="18E51385" w14:textId="77777777" w:rsidTr="006750EC">
        <w:trPr>
          <w:trHeight w:val="794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DF85D66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Sonstige Kosten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23E9F1" w14:textId="77777777" w:rsidR="006111B8" w:rsidRPr="001C22C8" w:rsidRDefault="006111B8" w:rsidP="002F0193">
            <w:pPr>
              <w:ind w:right="319"/>
              <w:jc w:val="right"/>
              <w:rPr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D2C53B" w14:textId="77777777" w:rsidR="006111B8" w:rsidRPr="001C22C8" w:rsidRDefault="006111B8" w:rsidP="002F0193">
            <w:pPr>
              <w:ind w:right="324"/>
              <w:jc w:val="right"/>
              <w:rPr>
                <w:szCs w:val="20"/>
              </w:rPr>
            </w:pPr>
          </w:p>
        </w:tc>
      </w:tr>
      <w:tr w:rsidR="001C22C8" w:rsidRPr="001C22C8" w14:paraId="04DC9D99" w14:textId="77777777" w:rsidTr="006750EC">
        <w:trPr>
          <w:trHeight w:val="794"/>
        </w:trPr>
        <w:tc>
          <w:tcPr>
            <w:tcW w:w="2122" w:type="dxa"/>
            <w:tcBorders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272A99CD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Allgemeinkostenzuschlag Personal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5B2810" w14:textId="77777777" w:rsidR="006111B8" w:rsidRPr="001C22C8" w:rsidRDefault="006111B8" w:rsidP="002F0193">
            <w:pPr>
              <w:ind w:right="319"/>
              <w:jc w:val="right"/>
              <w:rPr>
                <w:szCs w:val="20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  <w:vAlign w:val="center"/>
          </w:tcPr>
          <w:p w14:paraId="4C1CB871" w14:textId="77777777" w:rsidR="006111B8" w:rsidRPr="001C22C8" w:rsidRDefault="006111B8" w:rsidP="002F0193">
            <w:pPr>
              <w:ind w:right="324"/>
              <w:jc w:val="right"/>
              <w:rPr>
                <w:szCs w:val="20"/>
              </w:rPr>
            </w:pPr>
          </w:p>
        </w:tc>
      </w:tr>
      <w:tr w:rsidR="001C22C8" w:rsidRPr="007E7E71" w14:paraId="280A609B" w14:textId="77777777" w:rsidTr="006750EC">
        <w:trPr>
          <w:trHeight w:val="794"/>
        </w:trPr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1E96A231" w14:textId="77777777" w:rsidR="006111B8" w:rsidRPr="007E7E71" w:rsidRDefault="006111B8" w:rsidP="006111B8">
            <w:pPr>
              <w:rPr>
                <w:b/>
                <w:bCs/>
                <w:szCs w:val="20"/>
              </w:rPr>
            </w:pPr>
            <w:r w:rsidRPr="007E7E71">
              <w:rPr>
                <w:b/>
                <w:bCs/>
                <w:szCs w:val="20"/>
              </w:rPr>
              <w:t>Gesamtkosten brutto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D900B4" w14:textId="77777777" w:rsidR="006111B8" w:rsidRPr="007E7E71" w:rsidRDefault="006111B8" w:rsidP="002F0193">
            <w:pPr>
              <w:ind w:right="319"/>
              <w:rPr>
                <w:b/>
                <w:bCs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B5A13A" w14:textId="2F97CAC2" w:rsidR="00361F3B" w:rsidRPr="00661D4A" w:rsidRDefault="00361F3B" w:rsidP="002F0193">
            <w:pPr>
              <w:ind w:right="324"/>
              <w:rPr>
                <w:rFonts w:cs="Arial"/>
                <w:b/>
                <w:bCs/>
                <w:vanish/>
                <w:color w:val="FF0000"/>
                <w:sz w:val="16"/>
                <w:szCs w:val="16"/>
                <w:vertAlign w:val="superscript"/>
              </w:rPr>
            </w:pPr>
            <w:r w:rsidRPr="00661D4A">
              <w:rPr>
                <w:rFonts w:cs="Arial"/>
                <w:b/>
                <w:bCs/>
                <w:vanish/>
                <w:color w:val="FF0000"/>
                <w:sz w:val="16"/>
                <w:szCs w:val="16"/>
                <w:vertAlign w:val="superscript"/>
              </w:rPr>
              <w:t>Summe</w:t>
            </w:r>
            <w:r w:rsidR="009E4735" w:rsidRPr="00661D4A">
              <w:rPr>
                <w:rFonts w:cs="Arial"/>
                <w:b/>
                <w:bCs/>
                <w:vanish/>
                <w:color w:val="FF0000"/>
                <w:sz w:val="16"/>
                <w:szCs w:val="16"/>
                <w:vertAlign w:val="superscript"/>
              </w:rPr>
              <w:t xml:space="preserve"> verausgabte Kosten</w:t>
            </w:r>
            <w:r w:rsidR="0071435A" w:rsidRPr="00661D4A">
              <w:rPr>
                <w:rFonts w:cs="Arial"/>
                <w:b/>
                <w:bCs/>
                <w:vanish/>
                <w:color w:val="FF0000"/>
                <w:sz w:val="16"/>
                <w:szCs w:val="16"/>
                <w:vertAlign w:val="superscript"/>
              </w:rPr>
              <w:t>:</w:t>
            </w:r>
          </w:p>
          <w:p w14:paraId="06FCB723" w14:textId="1F7FF8EF" w:rsidR="006111B8" w:rsidRPr="007E7E71" w:rsidRDefault="006111B8" w:rsidP="002F0193">
            <w:pPr>
              <w:ind w:right="324"/>
              <w:jc w:val="right"/>
              <w:rPr>
                <w:b/>
                <w:bCs/>
                <w:szCs w:val="20"/>
              </w:rPr>
            </w:pPr>
          </w:p>
        </w:tc>
      </w:tr>
      <w:tr w:rsidR="001C22C8" w:rsidRPr="001C22C8" w14:paraId="7FD8D4B5" w14:textId="77777777" w:rsidTr="006750EC">
        <w:trPr>
          <w:trHeight w:val="794"/>
        </w:trPr>
        <w:tc>
          <w:tcPr>
            <w:tcW w:w="212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3128D833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Eigenanteil</w:t>
            </w:r>
          </w:p>
        </w:tc>
        <w:tc>
          <w:tcPr>
            <w:tcW w:w="34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6FAF7B8" w14:textId="77777777" w:rsidR="006111B8" w:rsidRPr="002A0A44" w:rsidRDefault="006111B8" w:rsidP="002F0193">
            <w:pPr>
              <w:ind w:right="319"/>
              <w:jc w:val="right"/>
              <w:rPr>
                <w:color w:val="FF0000"/>
                <w:szCs w:val="20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  <w:vAlign w:val="center"/>
          </w:tcPr>
          <w:p w14:paraId="64FE037E" w14:textId="77777777" w:rsidR="006111B8" w:rsidRPr="002A0A44" w:rsidRDefault="006111B8" w:rsidP="002F0193">
            <w:pPr>
              <w:ind w:right="325"/>
              <w:jc w:val="right"/>
              <w:rPr>
                <w:color w:val="FF0000"/>
                <w:szCs w:val="20"/>
              </w:rPr>
            </w:pPr>
          </w:p>
        </w:tc>
      </w:tr>
      <w:tr w:rsidR="001C22C8" w:rsidRPr="001C22C8" w14:paraId="2D59CDFD" w14:textId="77777777" w:rsidTr="006750EC">
        <w:trPr>
          <w:trHeight w:val="79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51F16" w14:textId="77777777" w:rsidR="006111B8" w:rsidRPr="001C22C8" w:rsidRDefault="006111B8" w:rsidP="006111B8">
            <w:pPr>
              <w:rPr>
                <w:szCs w:val="20"/>
              </w:rPr>
            </w:pPr>
            <w:r w:rsidRPr="001C22C8">
              <w:rPr>
                <w:szCs w:val="20"/>
              </w:rPr>
              <w:t>Zuschuss Dritter</w:t>
            </w:r>
          </w:p>
        </w:tc>
        <w:tc>
          <w:tcPr>
            <w:tcW w:w="340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66683C" w14:textId="77777777" w:rsidR="006111B8" w:rsidRPr="002A0A44" w:rsidRDefault="006111B8" w:rsidP="002F0193">
            <w:pPr>
              <w:ind w:right="319"/>
              <w:jc w:val="right"/>
              <w:rPr>
                <w:color w:val="FF0000"/>
                <w:szCs w:val="20"/>
              </w:rPr>
            </w:pPr>
          </w:p>
        </w:tc>
        <w:tc>
          <w:tcPr>
            <w:tcW w:w="3402" w:type="dxa"/>
            <w:tcBorders>
              <w:bottom w:val="single" w:sz="24" w:space="0" w:color="auto"/>
            </w:tcBorders>
            <w:vAlign w:val="center"/>
          </w:tcPr>
          <w:p w14:paraId="55C8BF35" w14:textId="77777777" w:rsidR="006111B8" w:rsidRDefault="006111B8" w:rsidP="002F0193">
            <w:pPr>
              <w:ind w:right="325"/>
              <w:jc w:val="right"/>
              <w:rPr>
                <w:color w:val="FF0000"/>
                <w:szCs w:val="20"/>
              </w:rPr>
            </w:pPr>
          </w:p>
          <w:p w14:paraId="09B98617" w14:textId="77777777" w:rsidR="00C76CE5" w:rsidRPr="00C76CE5" w:rsidRDefault="00C76CE5" w:rsidP="00C76CE5">
            <w:pPr>
              <w:rPr>
                <w:szCs w:val="20"/>
              </w:rPr>
            </w:pPr>
          </w:p>
        </w:tc>
      </w:tr>
      <w:tr w:rsidR="001C22C8" w:rsidRPr="001C22C8" w14:paraId="230353D0" w14:textId="77777777" w:rsidTr="006750EC">
        <w:trPr>
          <w:trHeight w:val="794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69402E23" w14:textId="4DE32918" w:rsidR="006111B8" w:rsidRPr="001C22C8" w:rsidRDefault="006111B8" w:rsidP="006111B8">
            <w:pPr>
              <w:rPr>
                <w:b/>
                <w:bCs/>
                <w:szCs w:val="2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E36DCA4" w14:textId="1EAC51DE" w:rsidR="006111B8" w:rsidRPr="001C22C8" w:rsidRDefault="00715CC5" w:rsidP="006111B8">
            <w:pPr>
              <w:rPr>
                <w:b/>
                <w:bCs/>
                <w:szCs w:val="20"/>
              </w:rPr>
            </w:pPr>
            <w:r w:rsidRPr="001C22C8">
              <w:rPr>
                <w:b/>
                <w:bCs/>
                <w:szCs w:val="20"/>
              </w:rPr>
              <w:t>DVGW-Förderung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nil"/>
              <w:right w:val="single" w:sz="24" w:space="0" w:color="auto"/>
            </w:tcBorders>
            <w:vAlign w:val="center"/>
          </w:tcPr>
          <w:p w14:paraId="79BB56F1" w14:textId="4DB6E094" w:rsidR="006111B8" w:rsidRPr="001C22C8" w:rsidRDefault="006750EC" w:rsidP="006111B8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Verausgabe DVGW-Förderung</w:t>
            </w:r>
          </w:p>
        </w:tc>
      </w:tr>
      <w:tr w:rsidR="00715CC5" w:rsidRPr="001C22C8" w14:paraId="5FE2DCE4" w14:textId="77777777" w:rsidTr="006750EC">
        <w:trPr>
          <w:trHeight w:val="794"/>
        </w:trPr>
        <w:tc>
          <w:tcPr>
            <w:tcW w:w="2122" w:type="dxa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71C56AF" w14:textId="77777777" w:rsidR="00715CC5" w:rsidRPr="001C22C8" w:rsidRDefault="00715CC5" w:rsidP="006111B8">
            <w:pPr>
              <w:rPr>
                <w:b/>
                <w:bCs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643DB" w14:textId="77777777" w:rsidR="00715CC5" w:rsidRPr="001C22C8" w:rsidRDefault="00715CC5" w:rsidP="002F0193">
            <w:pPr>
              <w:ind w:right="319"/>
              <w:jc w:val="right"/>
              <w:rPr>
                <w:b/>
                <w:bCs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D5D897" w14:textId="77777777" w:rsidR="00715CC5" w:rsidRPr="001C22C8" w:rsidRDefault="00715CC5" w:rsidP="002F0193">
            <w:pPr>
              <w:ind w:right="325"/>
              <w:jc w:val="right"/>
              <w:rPr>
                <w:b/>
                <w:bCs/>
                <w:szCs w:val="20"/>
              </w:rPr>
            </w:pPr>
          </w:p>
        </w:tc>
      </w:tr>
    </w:tbl>
    <w:p w14:paraId="51B31A91" w14:textId="77777777" w:rsidR="0029603F" w:rsidRPr="001C22C8" w:rsidRDefault="0029603F" w:rsidP="00EE2599">
      <w:pPr>
        <w:rPr>
          <w:rFonts w:cs="Arial"/>
          <w:szCs w:val="20"/>
        </w:rPr>
      </w:pPr>
    </w:p>
    <w:sectPr w:rsidR="0029603F" w:rsidRPr="001C22C8" w:rsidSect="001B0A58">
      <w:pgSz w:w="11906" w:h="16838" w:code="9"/>
      <w:pgMar w:top="1389" w:right="1418" w:bottom="1588" w:left="1418" w:header="283" w:footer="709" w:gutter="0"/>
      <w:pgNumType w:fmt="numberInDash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95597" w14:textId="77777777" w:rsidR="00F668AD" w:rsidRDefault="00F668AD">
      <w:r>
        <w:separator/>
      </w:r>
    </w:p>
  </w:endnote>
  <w:endnote w:type="continuationSeparator" w:id="0">
    <w:p w14:paraId="0D817EBE" w14:textId="77777777" w:rsidR="00F668AD" w:rsidRDefault="00F6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579043"/>
      <w:docPartObj>
        <w:docPartGallery w:val="Page Numbers (Bottom of Page)"/>
        <w:docPartUnique/>
      </w:docPartObj>
    </w:sdtPr>
    <w:sdtEndPr/>
    <w:sdtContent>
      <w:p w14:paraId="610D2F51" w14:textId="2BA81FBD" w:rsidR="007348FA" w:rsidRDefault="007348F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B7075" w14:textId="77777777" w:rsidR="00F668AD" w:rsidRDefault="00F668AD">
      <w:r>
        <w:separator/>
      </w:r>
    </w:p>
  </w:footnote>
  <w:footnote w:type="continuationSeparator" w:id="0">
    <w:p w14:paraId="003109FB" w14:textId="77777777" w:rsidR="00F668AD" w:rsidRDefault="00F6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E5A67" w14:textId="77777777" w:rsidR="00635973" w:rsidRDefault="00635973"/>
  <w:tbl>
    <w:tblPr>
      <w:tblStyle w:val="Tabellenraster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461"/>
      <w:gridCol w:w="5599"/>
    </w:tblGrid>
    <w:tr w:rsidR="00014A5F" w:rsidRPr="00C72DD1" w14:paraId="2BFFB737" w14:textId="77777777" w:rsidTr="00DE09F6">
      <w:trPr>
        <w:hidden/>
      </w:trPr>
      <w:tc>
        <w:tcPr>
          <w:tcW w:w="4461" w:type="dxa"/>
          <w:vAlign w:val="bottom"/>
        </w:tcPr>
        <w:p w14:paraId="021EFA23" w14:textId="0EE9AAF5" w:rsidR="00635973" w:rsidRPr="00C65B31" w:rsidRDefault="00C65B31" w:rsidP="00C72DD1">
          <w:pPr>
            <w:pStyle w:val="Kopfzeile"/>
            <w:tabs>
              <w:tab w:val="clear" w:pos="4536"/>
              <w:tab w:val="clear" w:pos="9072"/>
            </w:tabs>
            <w:rPr>
              <w:b/>
              <w:vanish/>
              <w:color w:val="767171" w:themeColor="background2" w:themeShade="80"/>
              <w:szCs w:val="28"/>
            </w:rPr>
          </w:pPr>
          <w:r w:rsidRPr="00C65B31">
            <w:rPr>
              <w:b/>
              <w:vanish/>
              <w:color w:val="767171" w:themeColor="background2" w:themeShade="80"/>
              <w:szCs w:val="28"/>
            </w:rPr>
            <w:fldChar w:fldCharType="begin"/>
          </w:r>
          <w:r w:rsidRPr="00C65B31">
            <w:rPr>
              <w:b/>
              <w:vanish/>
              <w:color w:val="767171" w:themeColor="background2" w:themeShade="80"/>
              <w:szCs w:val="28"/>
            </w:rPr>
            <w:instrText xml:space="preserve"> INFO  Comments  \* MERGEFORMAT </w:instrText>
          </w:r>
          <w:r w:rsidRPr="00C65B31">
            <w:rPr>
              <w:b/>
              <w:vanish/>
              <w:color w:val="767171" w:themeColor="background2" w:themeShade="80"/>
              <w:szCs w:val="28"/>
            </w:rPr>
            <w:fldChar w:fldCharType="separate"/>
          </w:r>
          <w:r w:rsidR="004F2C2B">
            <w:rPr>
              <w:b/>
              <w:vanish/>
              <w:color w:val="767171" w:themeColor="background2" w:themeShade="80"/>
              <w:szCs w:val="28"/>
            </w:rPr>
            <w:t>Version 0</w:t>
          </w:r>
          <w:r w:rsidR="007348FA">
            <w:rPr>
              <w:b/>
              <w:vanish/>
              <w:color w:val="767171" w:themeColor="background2" w:themeShade="80"/>
              <w:szCs w:val="28"/>
            </w:rPr>
            <w:t>2</w:t>
          </w:r>
          <w:r w:rsidR="004F2C2B">
            <w:rPr>
              <w:b/>
              <w:vanish/>
              <w:color w:val="767171" w:themeColor="background2" w:themeShade="80"/>
              <w:szCs w:val="28"/>
            </w:rPr>
            <w:t>/202</w:t>
          </w:r>
          <w:r w:rsidR="007348FA">
            <w:rPr>
              <w:b/>
              <w:vanish/>
              <w:color w:val="767171" w:themeColor="background2" w:themeShade="80"/>
              <w:szCs w:val="28"/>
            </w:rPr>
            <w:t>4</w:t>
          </w:r>
          <w:r w:rsidRPr="00C65B31">
            <w:rPr>
              <w:b/>
              <w:vanish/>
              <w:color w:val="767171" w:themeColor="background2" w:themeShade="80"/>
              <w:szCs w:val="28"/>
            </w:rPr>
            <w:fldChar w:fldCharType="end"/>
          </w:r>
        </w:p>
        <w:p w14:paraId="796EC696" w14:textId="77777777" w:rsidR="00635973" w:rsidRDefault="00635973" w:rsidP="00C72DD1">
          <w:pPr>
            <w:pStyle w:val="Kopfzeile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</w:p>
        <w:p w14:paraId="29C55957" w14:textId="77777777" w:rsidR="00014A5F" w:rsidRPr="005F5718" w:rsidRDefault="00F373E1" w:rsidP="00C72DD1">
          <w:pPr>
            <w:pStyle w:val="Kopfzeile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Projektstatusbericht</w:t>
          </w:r>
        </w:p>
      </w:tc>
      <w:tc>
        <w:tcPr>
          <w:tcW w:w="5599" w:type="dxa"/>
          <w:vAlign w:val="bottom"/>
        </w:tcPr>
        <w:p w14:paraId="130117EE" w14:textId="77777777" w:rsidR="00014A5F" w:rsidRPr="00C72DD1" w:rsidRDefault="00AB2F53" w:rsidP="00C72DD1">
          <w:pPr>
            <w:pStyle w:val="Kopfzeile"/>
            <w:tabs>
              <w:tab w:val="clear" w:pos="4536"/>
              <w:tab w:val="clear" w:pos="9072"/>
            </w:tabs>
            <w:jc w:val="right"/>
            <w:rPr>
              <w:szCs w:val="22"/>
            </w:rPr>
          </w:pPr>
          <w:r>
            <w:rPr>
              <w:noProof/>
            </w:rPr>
            <w:drawing>
              <wp:inline distT="0" distB="0" distL="0" distR="0" wp14:anchorId="72283E05" wp14:editId="0CE03011">
                <wp:extent cx="857250" cy="85725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2483D6" w14:textId="77777777" w:rsidR="00014A5F" w:rsidRDefault="00014A5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139"/>
    <w:multiLevelType w:val="hybridMultilevel"/>
    <w:tmpl w:val="10B44F08"/>
    <w:lvl w:ilvl="0" w:tplc="99642732">
      <w:start w:val="1"/>
      <w:numFmt w:val="decimal"/>
      <w:lvlText w:val="TOP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667363"/>
    <w:multiLevelType w:val="hybridMultilevel"/>
    <w:tmpl w:val="F990B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41740"/>
    <w:multiLevelType w:val="hybridMultilevel"/>
    <w:tmpl w:val="69E4E6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D2F8D"/>
    <w:multiLevelType w:val="hybridMultilevel"/>
    <w:tmpl w:val="C79072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C4A58"/>
    <w:multiLevelType w:val="hybridMultilevel"/>
    <w:tmpl w:val="C20CB7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5272C"/>
    <w:multiLevelType w:val="hybridMultilevel"/>
    <w:tmpl w:val="A5D6701A"/>
    <w:lvl w:ilvl="0" w:tplc="8496D2E8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6E6D"/>
    <w:multiLevelType w:val="hybridMultilevel"/>
    <w:tmpl w:val="115C5D5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37E36"/>
    <w:multiLevelType w:val="hybridMultilevel"/>
    <w:tmpl w:val="85884FE8"/>
    <w:lvl w:ilvl="0" w:tplc="E258E37C">
      <w:start w:val="1"/>
      <w:numFmt w:val="bullet"/>
      <w:lvlText w:val="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3861030">
    <w:abstractNumId w:val="0"/>
  </w:num>
  <w:num w:numId="2" w16cid:durableId="1458328434">
    <w:abstractNumId w:val="3"/>
  </w:num>
  <w:num w:numId="3" w16cid:durableId="1390835756">
    <w:abstractNumId w:val="6"/>
  </w:num>
  <w:num w:numId="4" w16cid:durableId="379550395">
    <w:abstractNumId w:val="4"/>
  </w:num>
  <w:num w:numId="5" w16cid:durableId="288974567">
    <w:abstractNumId w:val="2"/>
  </w:num>
  <w:num w:numId="6" w16cid:durableId="451825541">
    <w:abstractNumId w:val="5"/>
  </w:num>
  <w:num w:numId="7" w16cid:durableId="1319502549">
    <w:abstractNumId w:val="1"/>
  </w:num>
  <w:num w:numId="8" w16cid:durableId="3259773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rawingGridHorizontalSpacing w:val="142"/>
  <w:drawingGridVerticalSpacing w:val="142"/>
  <w:doNotUseMarginsForDrawingGridOrigin/>
  <w:drawingGridHorizontalOrigin w:val="1418"/>
  <w:drawingGridVerticalOrigin w:val="141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2B"/>
    <w:rsid w:val="000049CE"/>
    <w:rsid w:val="00014A5F"/>
    <w:rsid w:val="000415CA"/>
    <w:rsid w:val="00041C66"/>
    <w:rsid w:val="00045BE1"/>
    <w:rsid w:val="000464F3"/>
    <w:rsid w:val="00051C4F"/>
    <w:rsid w:val="000554B9"/>
    <w:rsid w:val="000576E4"/>
    <w:rsid w:val="000824D1"/>
    <w:rsid w:val="000857BA"/>
    <w:rsid w:val="000A0A12"/>
    <w:rsid w:val="000A4FD2"/>
    <w:rsid w:val="000C45C7"/>
    <w:rsid w:val="000F691C"/>
    <w:rsid w:val="00102298"/>
    <w:rsid w:val="00103BB7"/>
    <w:rsid w:val="001102FF"/>
    <w:rsid w:val="00110B9F"/>
    <w:rsid w:val="00113601"/>
    <w:rsid w:val="00115ED9"/>
    <w:rsid w:val="00131D4C"/>
    <w:rsid w:val="001352C6"/>
    <w:rsid w:val="0017048B"/>
    <w:rsid w:val="00173D42"/>
    <w:rsid w:val="0018076A"/>
    <w:rsid w:val="00192F8A"/>
    <w:rsid w:val="001A4E83"/>
    <w:rsid w:val="001B0A58"/>
    <w:rsid w:val="001B7572"/>
    <w:rsid w:val="001C22C8"/>
    <w:rsid w:val="001D163D"/>
    <w:rsid w:val="001D4339"/>
    <w:rsid w:val="001D751C"/>
    <w:rsid w:val="001E1CC6"/>
    <w:rsid w:val="001E4A34"/>
    <w:rsid w:val="001F7FA2"/>
    <w:rsid w:val="002233D1"/>
    <w:rsid w:val="0024426C"/>
    <w:rsid w:val="0025281A"/>
    <w:rsid w:val="00260E3C"/>
    <w:rsid w:val="00287B71"/>
    <w:rsid w:val="002952E2"/>
    <w:rsid w:val="0029603F"/>
    <w:rsid w:val="002A0623"/>
    <w:rsid w:val="002A0A44"/>
    <w:rsid w:val="002A79C0"/>
    <w:rsid w:val="002B1A98"/>
    <w:rsid w:val="002B3328"/>
    <w:rsid w:val="002B3513"/>
    <w:rsid w:val="002D3BB1"/>
    <w:rsid w:val="002E1061"/>
    <w:rsid w:val="002F0193"/>
    <w:rsid w:val="002F13A2"/>
    <w:rsid w:val="002F4FF7"/>
    <w:rsid w:val="003241C9"/>
    <w:rsid w:val="0032657C"/>
    <w:rsid w:val="00334C8F"/>
    <w:rsid w:val="00336D4F"/>
    <w:rsid w:val="003515CE"/>
    <w:rsid w:val="00357C6F"/>
    <w:rsid w:val="00360BB0"/>
    <w:rsid w:val="00360F2B"/>
    <w:rsid w:val="003611C7"/>
    <w:rsid w:val="00361F3B"/>
    <w:rsid w:val="003636DE"/>
    <w:rsid w:val="00372CB1"/>
    <w:rsid w:val="00372E09"/>
    <w:rsid w:val="003730B0"/>
    <w:rsid w:val="003756C7"/>
    <w:rsid w:val="00393F4E"/>
    <w:rsid w:val="003A3CAD"/>
    <w:rsid w:val="003B0AF7"/>
    <w:rsid w:val="003B2B56"/>
    <w:rsid w:val="003D0451"/>
    <w:rsid w:val="003D318F"/>
    <w:rsid w:val="004068B1"/>
    <w:rsid w:val="00410F63"/>
    <w:rsid w:val="004250D4"/>
    <w:rsid w:val="00425EAB"/>
    <w:rsid w:val="00433BA6"/>
    <w:rsid w:val="004404D1"/>
    <w:rsid w:val="00457505"/>
    <w:rsid w:val="00461F42"/>
    <w:rsid w:val="00462C3E"/>
    <w:rsid w:val="00471297"/>
    <w:rsid w:val="00472BAA"/>
    <w:rsid w:val="004852C6"/>
    <w:rsid w:val="004A4A71"/>
    <w:rsid w:val="004A72F3"/>
    <w:rsid w:val="004B2FC2"/>
    <w:rsid w:val="004C544B"/>
    <w:rsid w:val="004C7C4C"/>
    <w:rsid w:val="004F0991"/>
    <w:rsid w:val="004F09A5"/>
    <w:rsid w:val="004F2A07"/>
    <w:rsid w:val="004F2C2B"/>
    <w:rsid w:val="004F2DC5"/>
    <w:rsid w:val="004F6F78"/>
    <w:rsid w:val="00502282"/>
    <w:rsid w:val="005119C7"/>
    <w:rsid w:val="00514018"/>
    <w:rsid w:val="00555EF6"/>
    <w:rsid w:val="00561FC3"/>
    <w:rsid w:val="00562955"/>
    <w:rsid w:val="0056497D"/>
    <w:rsid w:val="00571B74"/>
    <w:rsid w:val="0057340A"/>
    <w:rsid w:val="00574244"/>
    <w:rsid w:val="005754F4"/>
    <w:rsid w:val="0058165B"/>
    <w:rsid w:val="00582FDE"/>
    <w:rsid w:val="00585963"/>
    <w:rsid w:val="00592BA4"/>
    <w:rsid w:val="005A3CFB"/>
    <w:rsid w:val="005B4DD3"/>
    <w:rsid w:val="005D1CC4"/>
    <w:rsid w:val="005E1522"/>
    <w:rsid w:val="005F14E3"/>
    <w:rsid w:val="005F5718"/>
    <w:rsid w:val="005F70C0"/>
    <w:rsid w:val="006111B8"/>
    <w:rsid w:val="00623573"/>
    <w:rsid w:val="00625FCD"/>
    <w:rsid w:val="00633CE2"/>
    <w:rsid w:val="00635973"/>
    <w:rsid w:val="00643FA2"/>
    <w:rsid w:val="0064642C"/>
    <w:rsid w:val="00657972"/>
    <w:rsid w:val="00660F1D"/>
    <w:rsid w:val="00661D4A"/>
    <w:rsid w:val="00666181"/>
    <w:rsid w:val="006750EC"/>
    <w:rsid w:val="0067667A"/>
    <w:rsid w:val="006814D6"/>
    <w:rsid w:val="00692EA5"/>
    <w:rsid w:val="006A0928"/>
    <w:rsid w:val="006A3228"/>
    <w:rsid w:val="006A4748"/>
    <w:rsid w:val="006B3152"/>
    <w:rsid w:val="006C036E"/>
    <w:rsid w:val="006E183D"/>
    <w:rsid w:val="006E496F"/>
    <w:rsid w:val="006F0009"/>
    <w:rsid w:val="006F7F0C"/>
    <w:rsid w:val="00702558"/>
    <w:rsid w:val="007056D8"/>
    <w:rsid w:val="0071435A"/>
    <w:rsid w:val="00715CC5"/>
    <w:rsid w:val="007348FA"/>
    <w:rsid w:val="00763926"/>
    <w:rsid w:val="00770A86"/>
    <w:rsid w:val="00771050"/>
    <w:rsid w:val="00781D47"/>
    <w:rsid w:val="00785AA5"/>
    <w:rsid w:val="00787D09"/>
    <w:rsid w:val="00795316"/>
    <w:rsid w:val="007A1EA7"/>
    <w:rsid w:val="007B4706"/>
    <w:rsid w:val="007B5C53"/>
    <w:rsid w:val="007E0B49"/>
    <w:rsid w:val="007E2D78"/>
    <w:rsid w:val="007E7E71"/>
    <w:rsid w:val="0081758D"/>
    <w:rsid w:val="00840A20"/>
    <w:rsid w:val="00842307"/>
    <w:rsid w:val="00851EF1"/>
    <w:rsid w:val="008546E0"/>
    <w:rsid w:val="00856EFA"/>
    <w:rsid w:val="00865758"/>
    <w:rsid w:val="00875F12"/>
    <w:rsid w:val="00887970"/>
    <w:rsid w:val="00894F60"/>
    <w:rsid w:val="00897D44"/>
    <w:rsid w:val="008A5476"/>
    <w:rsid w:val="008A5AF0"/>
    <w:rsid w:val="008B13C9"/>
    <w:rsid w:val="008B4B23"/>
    <w:rsid w:val="008C114D"/>
    <w:rsid w:val="008D6AAA"/>
    <w:rsid w:val="008E4C74"/>
    <w:rsid w:val="008E60D2"/>
    <w:rsid w:val="008F4C8A"/>
    <w:rsid w:val="00913575"/>
    <w:rsid w:val="00913B0A"/>
    <w:rsid w:val="00917F41"/>
    <w:rsid w:val="00921147"/>
    <w:rsid w:val="009359C4"/>
    <w:rsid w:val="0094163D"/>
    <w:rsid w:val="00951378"/>
    <w:rsid w:val="00953F64"/>
    <w:rsid w:val="0096490E"/>
    <w:rsid w:val="00966E16"/>
    <w:rsid w:val="00982ECD"/>
    <w:rsid w:val="00987CBE"/>
    <w:rsid w:val="009A2E88"/>
    <w:rsid w:val="009C39DD"/>
    <w:rsid w:val="009D7740"/>
    <w:rsid w:val="009E4735"/>
    <w:rsid w:val="009E55DE"/>
    <w:rsid w:val="009E6F6C"/>
    <w:rsid w:val="009F6120"/>
    <w:rsid w:val="00A02297"/>
    <w:rsid w:val="00A064CA"/>
    <w:rsid w:val="00A16E42"/>
    <w:rsid w:val="00A21B16"/>
    <w:rsid w:val="00A234AE"/>
    <w:rsid w:val="00A258E5"/>
    <w:rsid w:val="00A542DF"/>
    <w:rsid w:val="00A55F2F"/>
    <w:rsid w:val="00A71154"/>
    <w:rsid w:val="00A72127"/>
    <w:rsid w:val="00A919BC"/>
    <w:rsid w:val="00A95A93"/>
    <w:rsid w:val="00AA0FC5"/>
    <w:rsid w:val="00AA5CC3"/>
    <w:rsid w:val="00AA7836"/>
    <w:rsid w:val="00AB2F53"/>
    <w:rsid w:val="00AB69ED"/>
    <w:rsid w:val="00AB6AD6"/>
    <w:rsid w:val="00AC20A8"/>
    <w:rsid w:val="00AD31DD"/>
    <w:rsid w:val="00AE58AF"/>
    <w:rsid w:val="00AF1346"/>
    <w:rsid w:val="00AF36CF"/>
    <w:rsid w:val="00AF660E"/>
    <w:rsid w:val="00B0327C"/>
    <w:rsid w:val="00B07A8D"/>
    <w:rsid w:val="00B149C5"/>
    <w:rsid w:val="00B230D3"/>
    <w:rsid w:val="00B247FE"/>
    <w:rsid w:val="00B24A22"/>
    <w:rsid w:val="00B37D2C"/>
    <w:rsid w:val="00B41349"/>
    <w:rsid w:val="00B415A4"/>
    <w:rsid w:val="00B448F0"/>
    <w:rsid w:val="00B529E1"/>
    <w:rsid w:val="00B561ED"/>
    <w:rsid w:val="00B6017E"/>
    <w:rsid w:val="00B6541C"/>
    <w:rsid w:val="00B810E8"/>
    <w:rsid w:val="00B8659B"/>
    <w:rsid w:val="00B869B6"/>
    <w:rsid w:val="00B945DF"/>
    <w:rsid w:val="00B94966"/>
    <w:rsid w:val="00B96DBD"/>
    <w:rsid w:val="00BA3581"/>
    <w:rsid w:val="00BB3A93"/>
    <w:rsid w:val="00BD47E2"/>
    <w:rsid w:val="00BE08EA"/>
    <w:rsid w:val="00BE0FD4"/>
    <w:rsid w:val="00BE6135"/>
    <w:rsid w:val="00BF6B3F"/>
    <w:rsid w:val="00BF6C90"/>
    <w:rsid w:val="00C410FC"/>
    <w:rsid w:val="00C4208B"/>
    <w:rsid w:val="00C435D4"/>
    <w:rsid w:val="00C4574D"/>
    <w:rsid w:val="00C4662B"/>
    <w:rsid w:val="00C65B31"/>
    <w:rsid w:val="00C70E4C"/>
    <w:rsid w:val="00C72DD1"/>
    <w:rsid w:val="00C744E7"/>
    <w:rsid w:val="00C76CE5"/>
    <w:rsid w:val="00C84D2F"/>
    <w:rsid w:val="00C84F41"/>
    <w:rsid w:val="00C918CE"/>
    <w:rsid w:val="00CA1B5D"/>
    <w:rsid w:val="00CA59B7"/>
    <w:rsid w:val="00CB5396"/>
    <w:rsid w:val="00CC07CB"/>
    <w:rsid w:val="00CD2C12"/>
    <w:rsid w:val="00CE20F2"/>
    <w:rsid w:val="00CE75EC"/>
    <w:rsid w:val="00CF1C5B"/>
    <w:rsid w:val="00D30B8B"/>
    <w:rsid w:val="00D3272F"/>
    <w:rsid w:val="00D36A40"/>
    <w:rsid w:val="00D4243D"/>
    <w:rsid w:val="00D42581"/>
    <w:rsid w:val="00D425E0"/>
    <w:rsid w:val="00D47352"/>
    <w:rsid w:val="00D53609"/>
    <w:rsid w:val="00D57CCC"/>
    <w:rsid w:val="00D6471E"/>
    <w:rsid w:val="00D67765"/>
    <w:rsid w:val="00D75C2A"/>
    <w:rsid w:val="00D85259"/>
    <w:rsid w:val="00D8696F"/>
    <w:rsid w:val="00DA0CB9"/>
    <w:rsid w:val="00DA409C"/>
    <w:rsid w:val="00DB4B19"/>
    <w:rsid w:val="00DC1A4C"/>
    <w:rsid w:val="00DC7BDB"/>
    <w:rsid w:val="00DD20EE"/>
    <w:rsid w:val="00DE02D7"/>
    <w:rsid w:val="00DE03E6"/>
    <w:rsid w:val="00DE09F6"/>
    <w:rsid w:val="00DE7DE3"/>
    <w:rsid w:val="00E1745F"/>
    <w:rsid w:val="00E26560"/>
    <w:rsid w:val="00E346B5"/>
    <w:rsid w:val="00E373A3"/>
    <w:rsid w:val="00E37BC2"/>
    <w:rsid w:val="00E40926"/>
    <w:rsid w:val="00E528AD"/>
    <w:rsid w:val="00E55ECC"/>
    <w:rsid w:val="00E63903"/>
    <w:rsid w:val="00E644EC"/>
    <w:rsid w:val="00E65A9A"/>
    <w:rsid w:val="00E66D95"/>
    <w:rsid w:val="00E7148A"/>
    <w:rsid w:val="00E903A5"/>
    <w:rsid w:val="00E9344F"/>
    <w:rsid w:val="00EA10B8"/>
    <w:rsid w:val="00EC4CB5"/>
    <w:rsid w:val="00EC4F97"/>
    <w:rsid w:val="00EC6C00"/>
    <w:rsid w:val="00ED0DB3"/>
    <w:rsid w:val="00EE2599"/>
    <w:rsid w:val="00EF4C0B"/>
    <w:rsid w:val="00EF55D4"/>
    <w:rsid w:val="00EF7D0A"/>
    <w:rsid w:val="00F06599"/>
    <w:rsid w:val="00F11FD3"/>
    <w:rsid w:val="00F144D2"/>
    <w:rsid w:val="00F24ACE"/>
    <w:rsid w:val="00F373E1"/>
    <w:rsid w:val="00F531C8"/>
    <w:rsid w:val="00F56396"/>
    <w:rsid w:val="00F668AD"/>
    <w:rsid w:val="00F66C58"/>
    <w:rsid w:val="00F825DA"/>
    <w:rsid w:val="00F832AB"/>
    <w:rsid w:val="00F91DC6"/>
    <w:rsid w:val="00F95931"/>
    <w:rsid w:val="00F95CE0"/>
    <w:rsid w:val="00FA4064"/>
    <w:rsid w:val="00FB1D64"/>
    <w:rsid w:val="00FC7477"/>
    <w:rsid w:val="00FC7E59"/>
    <w:rsid w:val="00FD2866"/>
    <w:rsid w:val="00FE4EF3"/>
    <w:rsid w:val="00FF5C2C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C6C594"/>
  <w15:chartTrackingRefBased/>
  <w15:docId w15:val="{F28BBC67-9177-45B9-B932-3AB81E3E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F7F0C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045BE1"/>
    <w:pPr>
      <w:keepNext/>
      <w:spacing w:before="240" w:after="240"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rsid w:val="009F6120"/>
    <w:pPr>
      <w:keepNext/>
      <w:tabs>
        <w:tab w:val="left" w:pos="1134"/>
      </w:tabs>
      <w:spacing w:before="360" w:after="120"/>
      <w:ind w:left="1134" w:hanging="1134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9F6120"/>
    <w:pPr>
      <w:keepNext/>
      <w:tabs>
        <w:tab w:val="left" w:pos="1134"/>
      </w:tabs>
      <w:spacing w:before="240" w:after="120"/>
      <w:ind w:left="1134" w:hanging="1134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541"/>
    </w:pPr>
  </w:style>
  <w:style w:type="character" w:styleId="Hyperlink">
    <w:name w:val="Hyperlink"/>
    <w:rPr>
      <w:color w:val="auto"/>
    </w:rPr>
  </w:style>
  <w:style w:type="character" w:customStyle="1" w:styleId="BesuchterHyperlink">
    <w:name w:val="BesuchterHyperlink"/>
    <w:rPr>
      <w:color w:val="auto"/>
    </w:rPr>
  </w:style>
  <w:style w:type="paragraph" w:styleId="HTMLAdresse">
    <w:name w:val="HTML Address"/>
    <w:basedOn w:val="Standard"/>
    <w:rPr>
      <w:i/>
      <w:iCs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tabs>
        <w:tab w:val="left" w:pos="8420"/>
      </w:tabs>
      <w:outlineLvl w:val="0"/>
    </w:pPr>
    <w:rPr>
      <w:rFonts w:cs="Arial"/>
      <w:b/>
      <w:bCs/>
      <w:kern w:val="28"/>
      <w:szCs w:val="32"/>
    </w:rPr>
  </w:style>
  <w:style w:type="paragraph" w:customStyle="1" w:styleId="Betreff">
    <w:name w:val="Betreff"/>
    <w:basedOn w:val="Standard"/>
    <w:next w:val="Standard"/>
    <w:pPr>
      <w:spacing w:before="1020" w:after="510"/>
    </w:pPr>
    <w:rPr>
      <w:b/>
      <w:bCs/>
    </w:rPr>
  </w:style>
  <w:style w:type="paragraph" w:customStyle="1" w:styleId="Auskunftsblock">
    <w:name w:val="Auskunftsblock"/>
    <w:basedOn w:val="Standard"/>
    <w:next w:val="Standard"/>
    <w:pPr>
      <w:tabs>
        <w:tab w:val="left" w:pos="8420"/>
      </w:tabs>
      <w:spacing w:after="510"/>
    </w:pPr>
    <w:rPr>
      <w:lang w:val="fr-FR"/>
    </w:rPr>
  </w:style>
  <w:style w:type="paragraph" w:styleId="Textkrper">
    <w:name w:val="Body Text"/>
    <w:basedOn w:val="Standard"/>
    <w:rPr>
      <w:color w:val="0000FF"/>
    </w:rPr>
  </w:style>
  <w:style w:type="character" w:customStyle="1" w:styleId="berschrift3Zchn">
    <w:name w:val="Überschrift 3 Zchn"/>
    <w:link w:val="berschrift3"/>
    <w:rsid w:val="009F6120"/>
    <w:rPr>
      <w:rFonts w:ascii="Arial" w:hAnsi="Arial" w:cs="Arial"/>
      <w:b/>
      <w:bCs/>
      <w:sz w:val="26"/>
      <w:szCs w:val="26"/>
      <w:lang w:val="de-DE" w:eastAsia="de-DE" w:bidi="ar-SA"/>
    </w:rPr>
  </w:style>
  <w:style w:type="character" w:styleId="Kommentarzeichen">
    <w:name w:val="annotation reference"/>
    <w:semiHidden/>
    <w:rsid w:val="00393F4E"/>
    <w:rPr>
      <w:sz w:val="16"/>
      <w:szCs w:val="16"/>
    </w:rPr>
  </w:style>
  <w:style w:type="paragraph" w:styleId="Kommentartext">
    <w:name w:val="annotation text"/>
    <w:basedOn w:val="Standard"/>
    <w:semiHidden/>
    <w:rsid w:val="00393F4E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393F4E"/>
    <w:rPr>
      <w:b/>
      <w:bCs/>
    </w:rPr>
  </w:style>
  <w:style w:type="paragraph" w:styleId="Sprechblasentext">
    <w:name w:val="Balloon Text"/>
    <w:basedOn w:val="Standard"/>
    <w:semiHidden/>
    <w:rsid w:val="00393F4E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E6135"/>
    <w:rPr>
      <w:rFonts w:ascii="Arial" w:hAnsi="Arial"/>
      <w:sz w:val="22"/>
      <w:szCs w:val="24"/>
    </w:rPr>
  </w:style>
  <w:style w:type="table" w:styleId="Tabellenraster">
    <w:name w:val="Table Grid"/>
    <w:basedOn w:val="NormaleTabelle"/>
    <w:rsid w:val="00360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72DD1"/>
    <w:rPr>
      <w:color w:val="808080"/>
    </w:rPr>
  </w:style>
  <w:style w:type="paragraph" w:styleId="Listenabsatz">
    <w:name w:val="List Paragraph"/>
    <w:basedOn w:val="Standard"/>
    <w:uiPriority w:val="34"/>
    <w:qFormat/>
    <w:rsid w:val="00EE2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.droste\Downloads\vorlage-statusbericht-dvgw-projek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16C841C05F43C1BC67B3C8D62E9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F8D3D-50C2-4D93-9CCE-C38364806C3F}"/>
      </w:docPartPr>
      <w:docPartBody>
        <w:p w:rsidR="00321CAF" w:rsidRDefault="00321CAF">
          <w:pPr>
            <w:pStyle w:val="D516C841C05F43C1BC67B3C8D62E9577"/>
          </w:pPr>
          <w:r w:rsidRPr="00C4662B">
            <w:rPr>
              <w:rStyle w:val="Platzhaltertext"/>
            </w:rPr>
            <w:t>Bitte geben Sie hier d</w:t>
          </w:r>
          <w:r>
            <w:rPr>
              <w:rStyle w:val="Platzhaltertext"/>
            </w:rPr>
            <w:t>as</w:t>
          </w:r>
          <w:r w:rsidRPr="00C4662B">
            <w:rPr>
              <w:rStyle w:val="Platzhaltertext"/>
            </w:rPr>
            <w:t xml:space="preserve"> Projekt</w:t>
          </w:r>
          <w:r>
            <w:rPr>
              <w:rStyle w:val="Platzhaltertext"/>
            </w:rPr>
            <w:t>akronym</w:t>
          </w:r>
          <w:r w:rsidRPr="00C4662B">
            <w:rPr>
              <w:rStyle w:val="Platzhaltertext"/>
            </w:rPr>
            <w:t xml:space="preserve"> ein.</w:t>
          </w:r>
        </w:p>
      </w:docPartBody>
    </w:docPart>
    <w:docPart>
      <w:docPartPr>
        <w:name w:val="329178EBF3F34311A51E2732F6FF5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72EE5-ECEC-4B23-90D4-8605946B0EE2}"/>
      </w:docPartPr>
      <w:docPartBody>
        <w:p w:rsidR="00321CAF" w:rsidRDefault="00321CAF">
          <w:pPr>
            <w:pStyle w:val="329178EBF3F34311A51E2732F6FF56A8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7583BC64E60C42A192CAB957AD6E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58DA2-1046-4559-A8D4-49BB4DC9C777}"/>
      </w:docPartPr>
      <w:docPartBody>
        <w:p w:rsidR="00321CAF" w:rsidRDefault="00321CAF">
          <w:pPr>
            <w:pStyle w:val="7583BC64E60C42A192CAB957AD6EDFA7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3057D3EDD1B94F49AF4413385824E8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628F9-76CE-4D98-A4E1-69EACF4418BA}"/>
      </w:docPartPr>
      <w:docPartBody>
        <w:p w:rsidR="00321CAF" w:rsidRDefault="00321CAF">
          <w:pPr>
            <w:pStyle w:val="3057D3EDD1B94F49AF4413385824E845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80C4249C1ED487AB538F3656790E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C4D5D-DA86-41BA-A47A-9D78DBE38B2A}"/>
      </w:docPartPr>
      <w:docPartBody>
        <w:p w:rsidR="00321CAF" w:rsidRDefault="00321CAF">
          <w:pPr>
            <w:pStyle w:val="F80C4249C1ED487AB538F3656790E6D1"/>
          </w:pPr>
          <w:r w:rsidRPr="0007503F">
            <w:rPr>
              <w:rStyle w:val="Platzhaltertext"/>
            </w:rPr>
            <w:t>Wählen Sie einen Dokumentbaustein</w:t>
          </w:r>
          <w:r>
            <w:rPr>
              <w:rStyle w:val="Platzhaltertext"/>
            </w:rPr>
            <w:t xml:space="preserve"> zum Projektstatus (kritisch, verzögert, im Plan</w:t>
          </w:r>
          <w:r w:rsidRPr="0007503F">
            <w:rPr>
              <w:rStyle w:val="Platzhaltertext"/>
            </w:rPr>
            <w:t xml:space="preserve"> aus.</w:t>
          </w:r>
        </w:p>
      </w:docPartBody>
    </w:docPart>
    <w:docPart>
      <w:docPartPr>
        <w:name w:val="3F8CB178AEC24F0CBBB43C028E412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B43CF-76C2-41E7-AC51-C3CBEB2166A0}"/>
      </w:docPartPr>
      <w:docPartBody>
        <w:p w:rsidR="00321CAF" w:rsidRDefault="00321CAF">
          <w:pPr>
            <w:pStyle w:val="3F8CB178AEC24F0CBBB43C028E412FBB"/>
          </w:pPr>
          <w:r w:rsidRPr="00315A0D">
            <w:rPr>
              <w:rStyle w:val="Platzhaltertext"/>
            </w:rPr>
            <w:t>Wählen Sie ein Element aus.</w:t>
          </w:r>
        </w:p>
      </w:docPartBody>
    </w:docPart>
    <w:docPart>
      <w:docPartPr>
        <w:name w:val="9DE318FD879242E0A695141D5DFD7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58414-2BCE-4DE5-B820-BED2881E5E69}"/>
      </w:docPartPr>
      <w:docPartBody>
        <w:p w:rsidR="00321CAF" w:rsidRDefault="00321CAF">
          <w:pPr>
            <w:pStyle w:val="9DE318FD879242E0A695141D5DFD732B"/>
          </w:pPr>
          <w:r>
            <w:rPr>
              <w:rStyle w:val="Platzhaltertext"/>
            </w:rPr>
            <w:t>Bitte hier den Status zu den Projektinhalten und der Qualität der erreichten Ergebnisse angeben</w:t>
          </w:r>
          <w:r w:rsidRPr="0007503F">
            <w:rPr>
              <w:rStyle w:val="Platzhaltertext"/>
            </w:rPr>
            <w:t>.</w:t>
          </w:r>
        </w:p>
      </w:docPartBody>
    </w:docPart>
    <w:docPart>
      <w:docPartPr>
        <w:name w:val="2B3BB42025E847078203D59C42FB72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3EDAC-2C29-4E10-98BB-367B8085605F}"/>
      </w:docPartPr>
      <w:docPartBody>
        <w:p w:rsidR="00321CAF" w:rsidRDefault="00321CAF">
          <w:pPr>
            <w:pStyle w:val="2B3BB42025E847078203D59C42FB72D0"/>
          </w:pPr>
          <w:r>
            <w:rPr>
              <w:rStyle w:val="Platzhaltertext"/>
            </w:rPr>
            <w:t>Bitte hier einen Kurzbericht zu den vergangenen Projektterminen/Meilensteine angeben</w:t>
          </w:r>
          <w:r w:rsidRPr="0007503F">
            <w:rPr>
              <w:rStyle w:val="Platzhaltertext"/>
            </w:rPr>
            <w:t>.</w:t>
          </w:r>
        </w:p>
      </w:docPartBody>
    </w:docPart>
    <w:docPart>
      <w:docPartPr>
        <w:name w:val="2CC454C7B53B47B3948DE656B2D80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2FE86-4903-4E96-AE49-2D19382CE036}"/>
      </w:docPartPr>
      <w:docPartBody>
        <w:p w:rsidR="00321CAF" w:rsidRDefault="00321CAF">
          <w:pPr>
            <w:pStyle w:val="2CC454C7B53B47B3948DE656B2D80814"/>
          </w:pPr>
          <w:r>
            <w:rPr>
              <w:rStyle w:val="Platzhaltertext"/>
            </w:rPr>
            <w:t>Welche nächsten Schritte stehen an oder sind geplant?</w:t>
          </w:r>
        </w:p>
      </w:docPartBody>
    </w:docPart>
    <w:docPart>
      <w:docPartPr>
        <w:name w:val="E7CC2EBE05704DB4A107B01E4C511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8DBB-B0DA-4C9D-9428-CC044188FBEA}"/>
      </w:docPartPr>
      <w:docPartBody>
        <w:p w:rsidR="00321CAF" w:rsidRDefault="00321CAF">
          <w:pPr>
            <w:pStyle w:val="E7CC2EBE05704DB4A107B01E4C51162C"/>
          </w:pPr>
          <w:r>
            <w:rPr>
              <w:rStyle w:val="Platzhaltertext"/>
            </w:rPr>
            <w:t>Wie ist das Risiko zur Zielerreichung zu bewerten?</w:t>
          </w:r>
        </w:p>
      </w:docPartBody>
    </w:docPart>
    <w:docPart>
      <w:docPartPr>
        <w:name w:val="65CEEE2C10BD4EEF8EC5F7607F831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BFBB5-B871-4C45-B212-CCD6C964645A}"/>
      </w:docPartPr>
      <w:docPartBody>
        <w:p w:rsidR="00321CAF" w:rsidRDefault="00321CAF">
          <w:pPr>
            <w:pStyle w:val="65CEEE2C10BD4EEF8EC5F7607F831501"/>
          </w:pPr>
          <w:r>
            <w:rPr>
              <w:rStyle w:val="Platzhaltertext"/>
            </w:rPr>
            <w:t>Bitte hier notwendige Maßnahmen zur Sicherstellung des Projekts angeben</w:t>
          </w:r>
          <w:r w:rsidRPr="0007503F">
            <w:rPr>
              <w:rStyle w:val="Platzhaltertext"/>
            </w:rPr>
            <w:t>.</w:t>
          </w:r>
        </w:p>
      </w:docPartBody>
    </w:docPart>
    <w:docPart>
      <w:docPartPr>
        <w:name w:val="C80D74B894944A5E9C4D068A95C6DE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382C1-5A64-452F-A318-F561127E0DF0}"/>
      </w:docPartPr>
      <w:docPartBody>
        <w:p w:rsidR="00321CAF" w:rsidRDefault="00321CAF">
          <w:pPr>
            <w:pStyle w:val="C80D74B894944A5E9C4D068A95C6DE96"/>
          </w:pPr>
          <w:r>
            <w:rPr>
              <w:rStyle w:val="Platzhaltertext"/>
            </w:rPr>
            <w:t>Bitte hier notwendige Entscheidungen zur Sicherstellung des Projekts angeben, sofern erforderlich</w:t>
          </w:r>
          <w:r w:rsidRPr="0007503F">
            <w:rPr>
              <w:rStyle w:val="Platzhaltertext"/>
            </w:rPr>
            <w:t>.</w:t>
          </w:r>
        </w:p>
      </w:docPartBody>
    </w:docPart>
    <w:docPart>
      <w:docPartPr>
        <w:name w:val="3B87B20D82DB4113AC09F52A44AB3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5D3F-9FF7-4512-A08D-85FEBEAD1332}"/>
      </w:docPartPr>
      <w:docPartBody>
        <w:p w:rsidR="00321CAF" w:rsidRDefault="00321CAF">
          <w:pPr>
            <w:pStyle w:val="3B87B20D82DB4113AC09F52A44AB3859"/>
          </w:pPr>
          <w:r w:rsidRPr="00315A0D">
            <w:rPr>
              <w:rStyle w:val="Platzhaltertext"/>
            </w:rPr>
            <w:t>Wählen Sie ein Element aus.</w:t>
          </w:r>
        </w:p>
      </w:docPartBody>
    </w:docPart>
    <w:docPart>
      <w:docPartPr>
        <w:name w:val="51399699AE9A4B80AE4CF860314817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29D8E-E782-42CC-8F61-2BB462F4DA6F}"/>
      </w:docPartPr>
      <w:docPartBody>
        <w:p w:rsidR="00321CAF" w:rsidRDefault="00321CAF" w:rsidP="00321CAF">
          <w:pPr>
            <w:pStyle w:val="51399699AE9A4B80AE4CF8603148172D"/>
          </w:pPr>
          <w:r>
            <w:rPr>
              <w:rStyle w:val="Platzhaltertext"/>
            </w:rPr>
            <w:t>Bitte hier eine Beschreibung des Projektstatus in kurzen Worten eingeben</w:t>
          </w:r>
          <w:r w:rsidRPr="0007503F">
            <w:rPr>
              <w:rStyle w:val="Platzhaltertext"/>
            </w:rPr>
            <w:t>.</w:t>
          </w:r>
        </w:p>
      </w:docPartBody>
    </w:docPart>
    <w:docPart>
      <w:docPartPr>
        <w:name w:val="8FB5F3B6E56F44DBB5D94FFEBED40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79D50-4486-4E91-B7AB-23EE83472CB4}"/>
      </w:docPartPr>
      <w:docPartBody>
        <w:p w:rsidR="00BE4CC8" w:rsidRDefault="00CF09B3" w:rsidP="00CF09B3">
          <w:pPr>
            <w:pStyle w:val="8FB5F3B6E56F44DBB5D94FFEBED40B1E"/>
          </w:pPr>
          <w:r w:rsidRPr="00C4662B">
            <w:rPr>
              <w:rStyle w:val="Platzhaltertext"/>
              <w:szCs w:val="20"/>
            </w:rPr>
            <w:t xml:space="preserve">Bitte geben </w:t>
          </w:r>
          <w:r>
            <w:rPr>
              <w:rStyle w:val="Platzhaltertext"/>
              <w:szCs w:val="20"/>
            </w:rPr>
            <w:t>zugehörige Projektnummer</w:t>
          </w:r>
          <w:r w:rsidRPr="00C4662B">
            <w:rPr>
              <w:rStyle w:val="Platzhaltertext"/>
              <w:szCs w:val="20"/>
            </w:rPr>
            <w:t xml:space="preserve"> ein.</w:t>
          </w:r>
        </w:p>
      </w:docPartBody>
    </w:docPart>
    <w:docPart>
      <w:docPartPr>
        <w:name w:val="65EBF8A1F8F8473581D48C09A18880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81FA7-FEBA-4BA9-830B-1F79BDBBBE90}"/>
      </w:docPartPr>
      <w:docPartBody>
        <w:p w:rsidR="00BE4CC8" w:rsidRDefault="00BE4CC8" w:rsidP="00BE4CC8">
          <w:pPr>
            <w:pStyle w:val="65EBF8A1F8F8473581D48C09A1888072"/>
          </w:pPr>
          <w:r w:rsidRPr="00C4662B">
            <w:rPr>
              <w:rStyle w:val="Platzhaltertext"/>
              <w:szCs w:val="20"/>
            </w:rPr>
            <w:t xml:space="preserve">Bitte geben </w:t>
          </w:r>
          <w:r>
            <w:rPr>
              <w:rStyle w:val="Platzhaltertext"/>
              <w:szCs w:val="20"/>
            </w:rPr>
            <w:t>zugehörige Projektnummer</w:t>
          </w:r>
          <w:r w:rsidRPr="00C4662B">
            <w:rPr>
              <w:rStyle w:val="Platzhaltertext"/>
              <w:szCs w:val="20"/>
            </w:rPr>
            <w:t xml:space="preserve">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AF"/>
    <w:rsid w:val="00321CAF"/>
    <w:rsid w:val="007035C6"/>
    <w:rsid w:val="00BE4CC8"/>
    <w:rsid w:val="00CF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E4CC8"/>
    <w:rPr>
      <w:color w:val="808080"/>
    </w:rPr>
  </w:style>
  <w:style w:type="paragraph" w:customStyle="1" w:styleId="D516C841C05F43C1BC67B3C8D62E9577">
    <w:name w:val="D516C841C05F43C1BC67B3C8D62E9577"/>
  </w:style>
  <w:style w:type="paragraph" w:customStyle="1" w:styleId="65EBF8A1F8F8473581D48C09A1888072">
    <w:name w:val="65EBF8A1F8F8473581D48C09A1888072"/>
    <w:rsid w:val="00BE4CC8"/>
  </w:style>
  <w:style w:type="paragraph" w:customStyle="1" w:styleId="329178EBF3F34311A51E2732F6FF56A8">
    <w:name w:val="329178EBF3F34311A51E2732F6FF56A8"/>
  </w:style>
  <w:style w:type="paragraph" w:customStyle="1" w:styleId="7583BC64E60C42A192CAB957AD6EDFA7">
    <w:name w:val="7583BC64E60C42A192CAB957AD6EDFA7"/>
  </w:style>
  <w:style w:type="paragraph" w:customStyle="1" w:styleId="3057D3EDD1B94F49AF4413385824E845">
    <w:name w:val="3057D3EDD1B94F49AF4413385824E845"/>
  </w:style>
  <w:style w:type="paragraph" w:customStyle="1" w:styleId="F80C4249C1ED487AB538F3656790E6D1">
    <w:name w:val="F80C4249C1ED487AB538F3656790E6D1"/>
  </w:style>
  <w:style w:type="paragraph" w:customStyle="1" w:styleId="3F8CB178AEC24F0CBBB43C028E412FBB">
    <w:name w:val="3F8CB178AEC24F0CBBB43C028E412FBB"/>
  </w:style>
  <w:style w:type="paragraph" w:customStyle="1" w:styleId="9DE318FD879242E0A695141D5DFD732B">
    <w:name w:val="9DE318FD879242E0A695141D5DFD732B"/>
  </w:style>
  <w:style w:type="paragraph" w:customStyle="1" w:styleId="2B3BB42025E847078203D59C42FB72D0">
    <w:name w:val="2B3BB42025E847078203D59C42FB72D0"/>
  </w:style>
  <w:style w:type="paragraph" w:customStyle="1" w:styleId="2CC454C7B53B47B3948DE656B2D80814">
    <w:name w:val="2CC454C7B53B47B3948DE656B2D80814"/>
  </w:style>
  <w:style w:type="paragraph" w:customStyle="1" w:styleId="E7CC2EBE05704DB4A107B01E4C51162C">
    <w:name w:val="E7CC2EBE05704DB4A107B01E4C51162C"/>
  </w:style>
  <w:style w:type="paragraph" w:customStyle="1" w:styleId="65CEEE2C10BD4EEF8EC5F7607F831501">
    <w:name w:val="65CEEE2C10BD4EEF8EC5F7607F831501"/>
  </w:style>
  <w:style w:type="paragraph" w:customStyle="1" w:styleId="C80D74B894944A5E9C4D068A95C6DE96">
    <w:name w:val="C80D74B894944A5E9C4D068A95C6DE96"/>
  </w:style>
  <w:style w:type="paragraph" w:customStyle="1" w:styleId="3B87B20D82DB4113AC09F52A44AB3859">
    <w:name w:val="3B87B20D82DB4113AC09F52A44AB3859"/>
  </w:style>
  <w:style w:type="paragraph" w:customStyle="1" w:styleId="51399699AE9A4B80AE4CF8603148172D">
    <w:name w:val="51399699AE9A4B80AE4CF8603148172D"/>
    <w:rsid w:val="00321CAF"/>
  </w:style>
  <w:style w:type="paragraph" w:customStyle="1" w:styleId="8FB5F3B6E56F44DBB5D94FFEBED40B1E">
    <w:name w:val="8FB5F3B6E56F44DBB5D94FFEBED40B1E"/>
    <w:rsid w:val="00CF0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9d2277d-f331-4151-8460-1d52b9e2472a" xsi:nil="true"/>
    <lcf76f155ced4ddcb4097134ff3c332f xmlns="08134f0e-95d1-494d-a23d-6d2a2467e6e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B6680989ADE488B1AA0836708E94E" ma:contentTypeVersion="16" ma:contentTypeDescription="Ein neues Dokument erstellen." ma:contentTypeScope="" ma:versionID="33eb15678b1e2cefb6ef3ad22dd2b6cd">
  <xsd:schema xmlns:xsd="http://www.w3.org/2001/XMLSchema" xmlns:xs="http://www.w3.org/2001/XMLSchema" xmlns:p="http://schemas.microsoft.com/office/2006/metadata/properties" xmlns:ns2="08134f0e-95d1-494d-a23d-6d2a2467e6e0" xmlns:ns3="e9d2277d-f331-4151-8460-1d52b9e2472a" targetNamespace="http://schemas.microsoft.com/office/2006/metadata/properties" ma:root="true" ma:fieldsID="2a8ba32bfe723771047713001e2a9fe4" ns2:_="" ns3:_="">
    <xsd:import namespace="08134f0e-95d1-494d-a23d-6d2a2467e6e0"/>
    <xsd:import namespace="e9d2277d-f331-4151-8460-1d52b9e24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4f0e-95d1-494d-a23d-6d2a2467e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7e88d892-374b-4771-bbe6-a8885a15dd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2277d-f331-4151-8460-1d52b9e2472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2e99961-7853-47d2-a4d8-4cbcfd446bb6}" ma:internalName="TaxCatchAll" ma:showField="CatchAllData" ma:web="e9d2277d-f331-4151-8460-1d52b9e247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238746-BA5C-437B-8B16-16747A1B55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2CCD63-5A2E-434A-B6C4-9B851A4D2FF1}">
  <ds:schemaRefs>
    <ds:schemaRef ds:uri="http://purl.org/dc/dcmitype/"/>
    <ds:schemaRef ds:uri="http://schemas.microsoft.com/office/2006/documentManagement/types"/>
    <ds:schemaRef ds:uri="4ea2c6a4-846f-4dd4-af89-6df1cb5a7d8c"/>
    <ds:schemaRef ds:uri="http://purl.org/dc/elements/1.1/"/>
    <ds:schemaRef ds:uri="http://www.w3.org/XML/1998/namespace"/>
    <ds:schemaRef ds:uri="http://purl.org/dc/terms/"/>
    <ds:schemaRef ds:uri="b2165d14-f126-482f-a2e1-f5a749d59f7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BB1B488-D589-44AC-BD15-01C6077740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392B1D-7D9A-4310-9A2B-2F73ABA11DBD}"/>
</file>

<file path=docProps/app.xml><?xml version="1.0" encoding="utf-8"?>
<Properties xmlns="http://schemas.openxmlformats.org/officeDocument/2006/extended-properties" xmlns:vt="http://schemas.openxmlformats.org/officeDocument/2006/docPropsVTypes">
  <Template>vorlage-statusbericht-dvgw-projekte (2).dotx</Template>
  <TotalTime>0</TotalTime>
  <Pages>3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%-</vt:lpstr>
    </vt:vector>
  </TitlesOfParts>
  <Company>DVGW</Company>
  <LinksUpToDate>false</LinksUpToDate>
  <CharactersWithSpaces>1905</CharactersWithSpaces>
  <SharedDoc>false</SharedDoc>
  <HLinks>
    <vt:vector size="6" baseType="variant">
      <vt:variant>
        <vt:i4>6488117</vt:i4>
      </vt:variant>
      <vt:variant>
        <vt:i4>0</vt:i4>
      </vt:variant>
      <vt:variant>
        <vt:i4>0</vt:i4>
      </vt:variant>
      <vt:variant>
        <vt:i4>5</vt:i4>
      </vt:variant>
      <vt:variant>
        <vt:lpwstr>http://www.dvgw.de/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%-</dc:title>
  <dc:subject/>
  <dc:creator>Droste, Petra</dc:creator>
  <cp:keywords/>
  <dc:description>Version 02/2022</dc:description>
  <cp:lastModifiedBy>Fibich, Elisabeth</cp:lastModifiedBy>
  <cp:revision>2</cp:revision>
  <cp:lastPrinted>2017-09-06T12:06:00Z</cp:lastPrinted>
  <dcterms:created xsi:type="dcterms:W3CDTF">2024-02-13T14:31:00Z</dcterms:created>
  <dcterms:modified xsi:type="dcterms:W3CDTF">2024-02-13T14:31:00Z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0x0101009B1B6680989ADE488B1AA0836708E94E</vt:lpwstr>
  </property>
  <property fmtid="{D5CDD505-2E9C-101B-9397-08002B2CF9AE}" pid="3" name="Order">
    <vt:r8>100</vt:r8>
  </property>
  <property fmtid="{D5CDD505-2E9C-101B-9397-08002B2CF9AE}" pid="4" name="_dlc_DocIdItemGuid">
    <vt:lpwstr>fea5098f-6791-4bda-9fee-80f15a7b6534</vt:lpwstr>
  </property>
  <property fmtid="{D5CDD505-2E9C-101B-9397-08002B2CF9AE}" pid="5" name="MediaServiceImageTags">
    <vt:lpwstr/>
  </property>
</Properties>
</file>